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58" w:rsidRPr="00895EF6" w:rsidRDefault="00655858" w:rsidP="002B1F9A">
      <w:pPr>
        <w:autoSpaceDE w:val="0"/>
        <w:autoSpaceDN w:val="0"/>
        <w:adjustRightInd w:val="0"/>
        <w:outlineLvl w:val="0"/>
        <w:rPr>
          <w:szCs w:val="24"/>
        </w:rPr>
      </w:pPr>
    </w:p>
    <w:p w:rsidR="00655858" w:rsidRPr="00895EF6" w:rsidRDefault="00655858" w:rsidP="0081784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895EF6">
        <w:rPr>
          <w:szCs w:val="24"/>
        </w:rPr>
        <w:t>Форма 1. Общая информация о регулируемой организации</w:t>
      </w:r>
    </w:p>
    <w:p w:rsidR="00655858" w:rsidRPr="00895EF6" w:rsidRDefault="00655858" w:rsidP="00817848">
      <w:pPr>
        <w:autoSpaceDE w:val="0"/>
        <w:autoSpaceDN w:val="0"/>
        <w:adjustRightInd w:val="0"/>
        <w:rPr>
          <w:szCs w:val="24"/>
        </w:rPr>
      </w:pPr>
    </w:p>
    <w:tbl>
      <w:tblPr>
        <w:tblW w:w="10337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23"/>
        <w:gridCol w:w="3260"/>
        <w:gridCol w:w="1560"/>
      </w:tblGrid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N п/п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Информация, подлежащая раскрытию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Сведения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Примечание</w:t>
            </w: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Наименование юридического лица (согласно уставу регулируемой организации)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2.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Билецкий Владимир Васильевич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3.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Default="00655858" w:rsidP="00895EF6">
            <w:pPr>
              <w:rPr>
                <w:szCs w:val="24"/>
              </w:rPr>
            </w:pPr>
            <w:r w:rsidRPr="00EA1B57">
              <w:rPr>
                <w:szCs w:val="24"/>
              </w:rPr>
              <w:t>1098617001119</w:t>
            </w:r>
          </w:p>
          <w:p w:rsidR="00655858" w:rsidRPr="00895EF6" w:rsidRDefault="00655858" w:rsidP="00895E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4.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Дата присвоения ОГРН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 w:rsidP="00895EF6">
            <w:pPr>
              <w:rPr>
                <w:szCs w:val="24"/>
              </w:rPr>
            </w:pPr>
            <w:r w:rsidRPr="00EA1B57">
              <w:rPr>
                <w:szCs w:val="24"/>
              </w:rPr>
              <w:t>06.11.2009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5.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A1B57">
              <w:rPr>
                <w:szCs w:val="24"/>
              </w:rPr>
              <w:t>Инспекция Федеральной налоговой службы по Сургутскому району Ханты-Мансийского автономного округа - Югры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6.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Почтовый адрес регулируемой организации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A1B57">
              <w:rPr>
                <w:color w:val="000000"/>
                <w:szCs w:val="24"/>
              </w:rPr>
              <w:t>628449, Российская Федерация, Тюменская область,    Сургутский район, г. Лянтор, ул. Магистральная, стр.14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7.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A1B57">
              <w:rPr>
                <w:color w:val="000000"/>
                <w:szCs w:val="24"/>
              </w:rPr>
              <w:t>628449, Российская Федерация, Тюменская область,  Ханты-Мансийский автономный округ-Югра, Сургутский район, г.Лянтор, ул. Магистральная, стр.14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8.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Контактные телефоны (через запятую)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EA1B57" w:rsidRDefault="00655858" w:rsidP="002B1F9A">
            <w:pPr>
              <w:rPr>
                <w:szCs w:val="24"/>
              </w:rPr>
            </w:pPr>
            <w:r w:rsidRPr="00EA1B57">
              <w:rPr>
                <w:szCs w:val="24"/>
              </w:rPr>
              <w:t>(34638)  77-6-00  (доб. 80 100)</w:t>
            </w:r>
          </w:p>
          <w:p w:rsidR="00655858" w:rsidRPr="00895EF6" w:rsidRDefault="00655858" w:rsidP="002B1F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A1B57">
              <w:rPr>
                <w:szCs w:val="24"/>
              </w:rPr>
              <w:t>Факс 23-3-51 (</w:t>
            </w:r>
            <w:r>
              <w:rPr>
                <w:szCs w:val="24"/>
              </w:rPr>
              <w:t xml:space="preserve">доб. </w:t>
            </w:r>
            <w:r w:rsidRPr="00EA1B57">
              <w:rPr>
                <w:szCs w:val="24"/>
              </w:rPr>
              <w:t>80-109)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9.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Официальный сайт регулируемой организации в сети "Интернет" (при наличии)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Default="00655858" w:rsidP="002B1F9A">
            <w:pPr>
              <w:jc w:val="both"/>
              <w:rPr>
                <w:szCs w:val="24"/>
                <w:lang w:val="en-US"/>
              </w:rPr>
            </w:pPr>
            <w:hyperlink r:id="rId4" w:history="1">
              <w:r>
                <w:rPr>
                  <w:rStyle w:val="Hyperlink"/>
                </w:rPr>
                <w:t>http://www.lgutviv.ru</w:t>
              </w:r>
            </w:hyperlink>
          </w:p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10.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628E5" w:rsidRDefault="00655858" w:rsidP="002B1F9A">
            <w:pPr>
              <w:rPr>
                <w:szCs w:val="24"/>
              </w:rPr>
            </w:pPr>
            <w:hyperlink r:id="rId5" w:history="1">
              <w:r w:rsidRPr="008628E5">
                <w:rPr>
                  <w:szCs w:val="24"/>
                </w:rPr>
                <w:t>e-mail@lgutviv.ru</w:t>
              </w:r>
            </w:hyperlink>
          </w:p>
          <w:p w:rsidR="00655858" w:rsidRPr="00895EF6" w:rsidRDefault="00655858" w:rsidP="002B1F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61CF">
              <w:rPr>
                <w:szCs w:val="24"/>
              </w:rPr>
              <w:t>lgutviv@mail.ru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11.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Режим работы регулируемой организации, в т.ч.: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 w:rsidP="002B1F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6A1244">
              <w:rPr>
                <w:szCs w:val="24"/>
              </w:rPr>
              <w:t xml:space="preserve"> 08:00</w:t>
            </w:r>
            <w:r>
              <w:rPr>
                <w:szCs w:val="24"/>
              </w:rPr>
              <w:t xml:space="preserve"> час. до 17:30 час.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11.1.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Абонентских отделов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6A1244">
              <w:rPr>
                <w:szCs w:val="24"/>
              </w:rPr>
              <w:t xml:space="preserve"> 08:00</w:t>
            </w:r>
            <w:r>
              <w:rPr>
                <w:szCs w:val="24"/>
              </w:rPr>
              <w:t xml:space="preserve"> час.</w:t>
            </w:r>
            <w:r w:rsidRPr="006A1244">
              <w:rPr>
                <w:szCs w:val="24"/>
              </w:rPr>
              <w:t xml:space="preserve"> до 16:42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11.2.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Сбытовых подразделений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11.3.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Диспетчерских служб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круглосуточно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12.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Регулируемый вид деятельности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 w:rsidP="00345D6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производство тепловой энергии (мощности) не в режиме комбинированной выработки электрической и тепловой энергии источниками тепловой энергии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13.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Протяженность магистральных сетей (в однотрубном исчислении), км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27,41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14.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Протяженность разводящих сетей (в однотрубном исчислении), км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200,61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15.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Количество теплоэлектростанций, шт.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16.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Установленная электрическая мощность теплоэлектростанций, кВтч либо МВт (выбрать одну из предложенных единиц измерения)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17.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Установленная тепловая мощность теплоэлектростанций, Гкал/ч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18.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Количество тепловых станций, шт.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19.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Установленная тепловая мощность тепловых станций, Гкал/ч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20.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Количество котельных, шт.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21.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Установленная тепловая мощность котельных, Гкал/ч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273,5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5858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22.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Количество центральных тепловых пунктов, шт.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Центральных тепловых          * пунктов – 20 шт. </w:t>
            </w:r>
          </w:p>
          <w:p w:rsidR="00655858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(из них 1 бесхозяйное),</w:t>
            </w:r>
          </w:p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индивидуальных тепловых пунктов – 18 шт.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858" w:rsidRPr="00895EF6" w:rsidRDefault="0065585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55858" w:rsidRDefault="00655858">
      <w:pPr>
        <w:rPr>
          <w:szCs w:val="24"/>
        </w:rPr>
      </w:pPr>
      <w:r>
        <w:rPr>
          <w:szCs w:val="24"/>
        </w:rPr>
        <w:t xml:space="preserve">*Данные предоставлены с учетом принятых основных фондов </w:t>
      </w:r>
    </w:p>
    <w:p w:rsidR="00655858" w:rsidRPr="00895EF6" w:rsidRDefault="00655858">
      <w:pPr>
        <w:rPr>
          <w:szCs w:val="24"/>
        </w:rPr>
      </w:pPr>
      <w:r>
        <w:rPr>
          <w:szCs w:val="24"/>
        </w:rPr>
        <w:t>(Акт приема – передачи № 216-14 от 17.12.2014г.)</w:t>
      </w:r>
    </w:p>
    <w:sectPr w:rsidR="00655858" w:rsidRPr="00895EF6" w:rsidSect="00F0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848"/>
    <w:rsid w:val="00000454"/>
    <w:rsid w:val="000005C0"/>
    <w:rsid w:val="000006EA"/>
    <w:rsid w:val="00000AF3"/>
    <w:rsid w:val="00000EB0"/>
    <w:rsid w:val="00002003"/>
    <w:rsid w:val="000020FE"/>
    <w:rsid w:val="0000231F"/>
    <w:rsid w:val="000027E0"/>
    <w:rsid w:val="0000287F"/>
    <w:rsid w:val="00004783"/>
    <w:rsid w:val="00004E3B"/>
    <w:rsid w:val="00006364"/>
    <w:rsid w:val="000066C7"/>
    <w:rsid w:val="00006862"/>
    <w:rsid w:val="00006C07"/>
    <w:rsid w:val="00006E45"/>
    <w:rsid w:val="000074BF"/>
    <w:rsid w:val="000074C0"/>
    <w:rsid w:val="00011704"/>
    <w:rsid w:val="000120AD"/>
    <w:rsid w:val="0001364E"/>
    <w:rsid w:val="0001374C"/>
    <w:rsid w:val="00013CA1"/>
    <w:rsid w:val="00013D8C"/>
    <w:rsid w:val="00014403"/>
    <w:rsid w:val="00014419"/>
    <w:rsid w:val="000145A6"/>
    <w:rsid w:val="000148AE"/>
    <w:rsid w:val="0001491B"/>
    <w:rsid w:val="000151BC"/>
    <w:rsid w:val="00016000"/>
    <w:rsid w:val="0001617F"/>
    <w:rsid w:val="00016C72"/>
    <w:rsid w:val="00017451"/>
    <w:rsid w:val="000175CD"/>
    <w:rsid w:val="00017660"/>
    <w:rsid w:val="000177D2"/>
    <w:rsid w:val="00020416"/>
    <w:rsid w:val="00020CB6"/>
    <w:rsid w:val="0002236D"/>
    <w:rsid w:val="00022E9F"/>
    <w:rsid w:val="00022FAD"/>
    <w:rsid w:val="000236D4"/>
    <w:rsid w:val="00023A8E"/>
    <w:rsid w:val="00024CDD"/>
    <w:rsid w:val="000250D0"/>
    <w:rsid w:val="00025909"/>
    <w:rsid w:val="00025917"/>
    <w:rsid w:val="00025BB9"/>
    <w:rsid w:val="00025E87"/>
    <w:rsid w:val="00026529"/>
    <w:rsid w:val="00027792"/>
    <w:rsid w:val="00027C80"/>
    <w:rsid w:val="00030F88"/>
    <w:rsid w:val="00031A1D"/>
    <w:rsid w:val="000321FB"/>
    <w:rsid w:val="00032251"/>
    <w:rsid w:val="000326C4"/>
    <w:rsid w:val="000328B0"/>
    <w:rsid w:val="00033036"/>
    <w:rsid w:val="000330B2"/>
    <w:rsid w:val="0003396E"/>
    <w:rsid w:val="0003399E"/>
    <w:rsid w:val="00033A49"/>
    <w:rsid w:val="00033D6D"/>
    <w:rsid w:val="00034D6B"/>
    <w:rsid w:val="00034FA1"/>
    <w:rsid w:val="000351A4"/>
    <w:rsid w:val="000352C8"/>
    <w:rsid w:val="00035E51"/>
    <w:rsid w:val="00035EB3"/>
    <w:rsid w:val="000360A0"/>
    <w:rsid w:val="00036735"/>
    <w:rsid w:val="00036829"/>
    <w:rsid w:val="00036874"/>
    <w:rsid w:val="00036B60"/>
    <w:rsid w:val="00036D54"/>
    <w:rsid w:val="00036F17"/>
    <w:rsid w:val="000408EA"/>
    <w:rsid w:val="0004114D"/>
    <w:rsid w:val="000416EB"/>
    <w:rsid w:val="000428B9"/>
    <w:rsid w:val="00042A24"/>
    <w:rsid w:val="00042EB0"/>
    <w:rsid w:val="0004311D"/>
    <w:rsid w:val="000439B2"/>
    <w:rsid w:val="00043C74"/>
    <w:rsid w:val="0004417E"/>
    <w:rsid w:val="000446A4"/>
    <w:rsid w:val="00045882"/>
    <w:rsid w:val="000460E8"/>
    <w:rsid w:val="00046412"/>
    <w:rsid w:val="00046483"/>
    <w:rsid w:val="00047A15"/>
    <w:rsid w:val="00047E6B"/>
    <w:rsid w:val="00047EA3"/>
    <w:rsid w:val="00050FB7"/>
    <w:rsid w:val="00051305"/>
    <w:rsid w:val="000514A4"/>
    <w:rsid w:val="00051E41"/>
    <w:rsid w:val="00051F8A"/>
    <w:rsid w:val="0005232D"/>
    <w:rsid w:val="00052E69"/>
    <w:rsid w:val="000531CC"/>
    <w:rsid w:val="000534B1"/>
    <w:rsid w:val="000535F2"/>
    <w:rsid w:val="00054A8F"/>
    <w:rsid w:val="000556E1"/>
    <w:rsid w:val="00056911"/>
    <w:rsid w:val="00056C3A"/>
    <w:rsid w:val="000570BE"/>
    <w:rsid w:val="00057528"/>
    <w:rsid w:val="0005798A"/>
    <w:rsid w:val="00057A71"/>
    <w:rsid w:val="00057D0C"/>
    <w:rsid w:val="000608A9"/>
    <w:rsid w:val="00060CD9"/>
    <w:rsid w:val="000617F5"/>
    <w:rsid w:val="00061C8D"/>
    <w:rsid w:val="0006224E"/>
    <w:rsid w:val="000624EA"/>
    <w:rsid w:val="00062715"/>
    <w:rsid w:val="0006303F"/>
    <w:rsid w:val="000632B2"/>
    <w:rsid w:val="000637CB"/>
    <w:rsid w:val="000638EF"/>
    <w:rsid w:val="00063EB2"/>
    <w:rsid w:val="000640C2"/>
    <w:rsid w:val="0006465D"/>
    <w:rsid w:val="00064A7B"/>
    <w:rsid w:val="00064B18"/>
    <w:rsid w:val="0006619A"/>
    <w:rsid w:val="00066589"/>
    <w:rsid w:val="00067225"/>
    <w:rsid w:val="00067BAC"/>
    <w:rsid w:val="00067DF6"/>
    <w:rsid w:val="000705CC"/>
    <w:rsid w:val="00070C7C"/>
    <w:rsid w:val="00071516"/>
    <w:rsid w:val="00071A82"/>
    <w:rsid w:val="00072496"/>
    <w:rsid w:val="00072660"/>
    <w:rsid w:val="00072680"/>
    <w:rsid w:val="000729FB"/>
    <w:rsid w:val="000730F3"/>
    <w:rsid w:val="00073177"/>
    <w:rsid w:val="000743A4"/>
    <w:rsid w:val="000743D1"/>
    <w:rsid w:val="000745F1"/>
    <w:rsid w:val="00074A07"/>
    <w:rsid w:val="00074AB0"/>
    <w:rsid w:val="00075B0A"/>
    <w:rsid w:val="00076E32"/>
    <w:rsid w:val="00077126"/>
    <w:rsid w:val="00077221"/>
    <w:rsid w:val="000773B4"/>
    <w:rsid w:val="000779AE"/>
    <w:rsid w:val="00080091"/>
    <w:rsid w:val="00080506"/>
    <w:rsid w:val="00080606"/>
    <w:rsid w:val="0008099F"/>
    <w:rsid w:val="00081180"/>
    <w:rsid w:val="00081361"/>
    <w:rsid w:val="00081967"/>
    <w:rsid w:val="000826DF"/>
    <w:rsid w:val="00083032"/>
    <w:rsid w:val="00083BCF"/>
    <w:rsid w:val="00083C8A"/>
    <w:rsid w:val="00083E8A"/>
    <w:rsid w:val="00084054"/>
    <w:rsid w:val="00084EBE"/>
    <w:rsid w:val="00085141"/>
    <w:rsid w:val="00085245"/>
    <w:rsid w:val="00085A3E"/>
    <w:rsid w:val="000861F5"/>
    <w:rsid w:val="00086461"/>
    <w:rsid w:val="00087036"/>
    <w:rsid w:val="000872A4"/>
    <w:rsid w:val="00087330"/>
    <w:rsid w:val="00087D6C"/>
    <w:rsid w:val="00090515"/>
    <w:rsid w:val="000909AA"/>
    <w:rsid w:val="00090F3E"/>
    <w:rsid w:val="00091EC4"/>
    <w:rsid w:val="00092F2B"/>
    <w:rsid w:val="0009320C"/>
    <w:rsid w:val="00093298"/>
    <w:rsid w:val="0009373C"/>
    <w:rsid w:val="00093A63"/>
    <w:rsid w:val="00093B14"/>
    <w:rsid w:val="00093D73"/>
    <w:rsid w:val="00093E6B"/>
    <w:rsid w:val="0009488A"/>
    <w:rsid w:val="000959E7"/>
    <w:rsid w:val="00095C7D"/>
    <w:rsid w:val="00096269"/>
    <w:rsid w:val="0009633F"/>
    <w:rsid w:val="000964E9"/>
    <w:rsid w:val="00096927"/>
    <w:rsid w:val="00096D30"/>
    <w:rsid w:val="000972AF"/>
    <w:rsid w:val="00097E56"/>
    <w:rsid w:val="000A0B44"/>
    <w:rsid w:val="000A1237"/>
    <w:rsid w:val="000A1DBA"/>
    <w:rsid w:val="000A2437"/>
    <w:rsid w:val="000A29A6"/>
    <w:rsid w:val="000A2FFA"/>
    <w:rsid w:val="000A332B"/>
    <w:rsid w:val="000A3480"/>
    <w:rsid w:val="000A36BD"/>
    <w:rsid w:val="000A3754"/>
    <w:rsid w:val="000A4270"/>
    <w:rsid w:val="000A427F"/>
    <w:rsid w:val="000A56DC"/>
    <w:rsid w:val="000A61DA"/>
    <w:rsid w:val="000A6728"/>
    <w:rsid w:val="000A6B87"/>
    <w:rsid w:val="000A73CC"/>
    <w:rsid w:val="000A79F6"/>
    <w:rsid w:val="000A7C1D"/>
    <w:rsid w:val="000A7C2C"/>
    <w:rsid w:val="000B01BF"/>
    <w:rsid w:val="000B02CD"/>
    <w:rsid w:val="000B10A1"/>
    <w:rsid w:val="000B1368"/>
    <w:rsid w:val="000B15DE"/>
    <w:rsid w:val="000B17C7"/>
    <w:rsid w:val="000B1A3A"/>
    <w:rsid w:val="000B1F62"/>
    <w:rsid w:val="000B20B8"/>
    <w:rsid w:val="000B20C2"/>
    <w:rsid w:val="000B250B"/>
    <w:rsid w:val="000B26DB"/>
    <w:rsid w:val="000B33D8"/>
    <w:rsid w:val="000B3B02"/>
    <w:rsid w:val="000B413F"/>
    <w:rsid w:val="000B430B"/>
    <w:rsid w:val="000B4423"/>
    <w:rsid w:val="000B4C4E"/>
    <w:rsid w:val="000B4F1E"/>
    <w:rsid w:val="000B514C"/>
    <w:rsid w:val="000B5291"/>
    <w:rsid w:val="000B567A"/>
    <w:rsid w:val="000B5888"/>
    <w:rsid w:val="000B6C85"/>
    <w:rsid w:val="000B71DE"/>
    <w:rsid w:val="000B726C"/>
    <w:rsid w:val="000B73BF"/>
    <w:rsid w:val="000B7ADB"/>
    <w:rsid w:val="000B7D09"/>
    <w:rsid w:val="000C0231"/>
    <w:rsid w:val="000C055E"/>
    <w:rsid w:val="000C06B9"/>
    <w:rsid w:val="000C08F7"/>
    <w:rsid w:val="000C0957"/>
    <w:rsid w:val="000C0E76"/>
    <w:rsid w:val="000C1143"/>
    <w:rsid w:val="000C1465"/>
    <w:rsid w:val="000C1B0C"/>
    <w:rsid w:val="000C1DFA"/>
    <w:rsid w:val="000C2183"/>
    <w:rsid w:val="000C275F"/>
    <w:rsid w:val="000C2E0D"/>
    <w:rsid w:val="000C3272"/>
    <w:rsid w:val="000C348D"/>
    <w:rsid w:val="000C361C"/>
    <w:rsid w:val="000C3C60"/>
    <w:rsid w:val="000C3FFC"/>
    <w:rsid w:val="000C43E6"/>
    <w:rsid w:val="000C4EA5"/>
    <w:rsid w:val="000C512F"/>
    <w:rsid w:val="000C560F"/>
    <w:rsid w:val="000C5B6F"/>
    <w:rsid w:val="000C5E03"/>
    <w:rsid w:val="000C61AB"/>
    <w:rsid w:val="000C6254"/>
    <w:rsid w:val="000C6BE4"/>
    <w:rsid w:val="000C70AF"/>
    <w:rsid w:val="000C7766"/>
    <w:rsid w:val="000C7C08"/>
    <w:rsid w:val="000D050B"/>
    <w:rsid w:val="000D0D50"/>
    <w:rsid w:val="000D0F0C"/>
    <w:rsid w:val="000D138B"/>
    <w:rsid w:val="000D1577"/>
    <w:rsid w:val="000D22A7"/>
    <w:rsid w:val="000D24CF"/>
    <w:rsid w:val="000D320A"/>
    <w:rsid w:val="000D3595"/>
    <w:rsid w:val="000D3A06"/>
    <w:rsid w:val="000D4030"/>
    <w:rsid w:val="000D4977"/>
    <w:rsid w:val="000D502E"/>
    <w:rsid w:val="000D5102"/>
    <w:rsid w:val="000D582C"/>
    <w:rsid w:val="000D59FC"/>
    <w:rsid w:val="000D6937"/>
    <w:rsid w:val="000D6E67"/>
    <w:rsid w:val="000D6F87"/>
    <w:rsid w:val="000D7174"/>
    <w:rsid w:val="000D7CE1"/>
    <w:rsid w:val="000D7D46"/>
    <w:rsid w:val="000E011E"/>
    <w:rsid w:val="000E0AB1"/>
    <w:rsid w:val="000E0D4C"/>
    <w:rsid w:val="000E0EAA"/>
    <w:rsid w:val="000E1137"/>
    <w:rsid w:val="000E1CE1"/>
    <w:rsid w:val="000E24E9"/>
    <w:rsid w:val="000E3769"/>
    <w:rsid w:val="000E3E8F"/>
    <w:rsid w:val="000E4361"/>
    <w:rsid w:val="000E4D49"/>
    <w:rsid w:val="000E51E4"/>
    <w:rsid w:val="000E59FA"/>
    <w:rsid w:val="000E697D"/>
    <w:rsid w:val="000E6FA1"/>
    <w:rsid w:val="000E749F"/>
    <w:rsid w:val="000E762C"/>
    <w:rsid w:val="000E7789"/>
    <w:rsid w:val="000E78DF"/>
    <w:rsid w:val="000F01E4"/>
    <w:rsid w:val="000F0C6C"/>
    <w:rsid w:val="000F0D39"/>
    <w:rsid w:val="000F15B7"/>
    <w:rsid w:val="000F1F15"/>
    <w:rsid w:val="000F237F"/>
    <w:rsid w:val="000F27BB"/>
    <w:rsid w:val="000F2866"/>
    <w:rsid w:val="000F3162"/>
    <w:rsid w:val="000F3265"/>
    <w:rsid w:val="000F34B9"/>
    <w:rsid w:val="000F3582"/>
    <w:rsid w:val="000F3A6F"/>
    <w:rsid w:val="000F42A6"/>
    <w:rsid w:val="000F4564"/>
    <w:rsid w:val="000F47C9"/>
    <w:rsid w:val="000F4AF2"/>
    <w:rsid w:val="000F532D"/>
    <w:rsid w:val="000F5ABA"/>
    <w:rsid w:val="000F5BCB"/>
    <w:rsid w:val="000F65AA"/>
    <w:rsid w:val="000F6F8B"/>
    <w:rsid w:val="000F721E"/>
    <w:rsid w:val="000F7752"/>
    <w:rsid w:val="000F7D1B"/>
    <w:rsid w:val="001002EB"/>
    <w:rsid w:val="001005A2"/>
    <w:rsid w:val="00100835"/>
    <w:rsid w:val="00101673"/>
    <w:rsid w:val="00101774"/>
    <w:rsid w:val="001019B3"/>
    <w:rsid w:val="00101A1E"/>
    <w:rsid w:val="00101B95"/>
    <w:rsid w:val="00101FAB"/>
    <w:rsid w:val="00102D36"/>
    <w:rsid w:val="00102DFE"/>
    <w:rsid w:val="00103952"/>
    <w:rsid w:val="00103EC3"/>
    <w:rsid w:val="001040F0"/>
    <w:rsid w:val="00104B7A"/>
    <w:rsid w:val="001055C2"/>
    <w:rsid w:val="0010565E"/>
    <w:rsid w:val="00105D37"/>
    <w:rsid w:val="00106237"/>
    <w:rsid w:val="00106C8B"/>
    <w:rsid w:val="00107B1F"/>
    <w:rsid w:val="00110AA5"/>
    <w:rsid w:val="0011184B"/>
    <w:rsid w:val="00111C84"/>
    <w:rsid w:val="0011209B"/>
    <w:rsid w:val="001124C5"/>
    <w:rsid w:val="00112BCD"/>
    <w:rsid w:val="0011374D"/>
    <w:rsid w:val="00113862"/>
    <w:rsid w:val="00113B18"/>
    <w:rsid w:val="001142B3"/>
    <w:rsid w:val="0011691A"/>
    <w:rsid w:val="001171C8"/>
    <w:rsid w:val="00117A0C"/>
    <w:rsid w:val="001205AB"/>
    <w:rsid w:val="0012140D"/>
    <w:rsid w:val="00121E8C"/>
    <w:rsid w:val="001229B7"/>
    <w:rsid w:val="001236FD"/>
    <w:rsid w:val="00123CDD"/>
    <w:rsid w:val="0012463B"/>
    <w:rsid w:val="00124A54"/>
    <w:rsid w:val="001267E3"/>
    <w:rsid w:val="00126A11"/>
    <w:rsid w:val="00126E93"/>
    <w:rsid w:val="00127160"/>
    <w:rsid w:val="00127173"/>
    <w:rsid w:val="001272B7"/>
    <w:rsid w:val="00127C8D"/>
    <w:rsid w:val="00130556"/>
    <w:rsid w:val="001306B9"/>
    <w:rsid w:val="00130EAC"/>
    <w:rsid w:val="00130FD0"/>
    <w:rsid w:val="0013109E"/>
    <w:rsid w:val="00131B9E"/>
    <w:rsid w:val="00132A1A"/>
    <w:rsid w:val="00133291"/>
    <w:rsid w:val="00133B8B"/>
    <w:rsid w:val="00133CD1"/>
    <w:rsid w:val="0013481E"/>
    <w:rsid w:val="0013509A"/>
    <w:rsid w:val="00135439"/>
    <w:rsid w:val="00135643"/>
    <w:rsid w:val="00135A03"/>
    <w:rsid w:val="00135D22"/>
    <w:rsid w:val="00135E55"/>
    <w:rsid w:val="00135EE8"/>
    <w:rsid w:val="001371DF"/>
    <w:rsid w:val="00137B73"/>
    <w:rsid w:val="00140181"/>
    <w:rsid w:val="0014020C"/>
    <w:rsid w:val="0014061E"/>
    <w:rsid w:val="00141102"/>
    <w:rsid w:val="001417CF"/>
    <w:rsid w:val="0014309C"/>
    <w:rsid w:val="0014365B"/>
    <w:rsid w:val="001443E8"/>
    <w:rsid w:val="00144557"/>
    <w:rsid w:val="00144974"/>
    <w:rsid w:val="00144B6E"/>
    <w:rsid w:val="00144CF8"/>
    <w:rsid w:val="001451E8"/>
    <w:rsid w:val="0014551F"/>
    <w:rsid w:val="001458B8"/>
    <w:rsid w:val="00145929"/>
    <w:rsid w:val="001460A6"/>
    <w:rsid w:val="00146220"/>
    <w:rsid w:val="00146310"/>
    <w:rsid w:val="00147005"/>
    <w:rsid w:val="0014742A"/>
    <w:rsid w:val="0014776E"/>
    <w:rsid w:val="0015104E"/>
    <w:rsid w:val="0015127F"/>
    <w:rsid w:val="001513A0"/>
    <w:rsid w:val="001514E0"/>
    <w:rsid w:val="00151A67"/>
    <w:rsid w:val="00151C92"/>
    <w:rsid w:val="001521DE"/>
    <w:rsid w:val="001522BA"/>
    <w:rsid w:val="00152743"/>
    <w:rsid w:val="00153078"/>
    <w:rsid w:val="00153220"/>
    <w:rsid w:val="00153E4B"/>
    <w:rsid w:val="0015440C"/>
    <w:rsid w:val="00154628"/>
    <w:rsid w:val="001551C2"/>
    <w:rsid w:val="00155552"/>
    <w:rsid w:val="001555C2"/>
    <w:rsid w:val="00155614"/>
    <w:rsid w:val="00155F9C"/>
    <w:rsid w:val="00157591"/>
    <w:rsid w:val="001578B0"/>
    <w:rsid w:val="0016009E"/>
    <w:rsid w:val="00162AF6"/>
    <w:rsid w:val="0016304F"/>
    <w:rsid w:val="001630E9"/>
    <w:rsid w:val="00163CC5"/>
    <w:rsid w:val="00163D0B"/>
    <w:rsid w:val="00163E3A"/>
    <w:rsid w:val="00163EE4"/>
    <w:rsid w:val="001641EB"/>
    <w:rsid w:val="001644D8"/>
    <w:rsid w:val="0016462F"/>
    <w:rsid w:val="00166774"/>
    <w:rsid w:val="00167E64"/>
    <w:rsid w:val="0017073F"/>
    <w:rsid w:val="00170BB0"/>
    <w:rsid w:val="00170D1C"/>
    <w:rsid w:val="00171158"/>
    <w:rsid w:val="00171529"/>
    <w:rsid w:val="00171B12"/>
    <w:rsid w:val="0017256C"/>
    <w:rsid w:val="00172CBC"/>
    <w:rsid w:val="00174790"/>
    <w:rsid w:val="00174C80"/>
    <w:rsid w:val="001751B0"/>
    <w:rsid w:val="00175B28"/>
    <w:rsid w:val="00175DDB"/>
    <w:rsid w:val="001762F5"/>
    <w:rsid w:val="001764A4"/>
    <w:rsid w:val="00176B33"/>
    <w:rsid w:val="00176BCB"/>
    <w:rsid w:val="00177508"/>
    <w:rsid w:val="0018111B"/>
    <w:rsid w:val="00181ADA"/>
    <w:rsid w:val="00181C02"/>
    <w:rsid w:val="00181DDB"/>
    <w:rsid w:val="00182023"/>
    <w:rsid w:val="00182594"/>
    <w:rsid w:val="001825B9"/>
    <w:rsid w:val="001826C8"/>
    <w:rsid w:val="001829A5"/>
    <w:rsid w:val="0018352E"/>
    <w:rsid w:val="00183663"/>
    <w:rsid w:val="00183DB4"/>
    <w:rsid w:val="00183E60"/>
    <w:rsid w:val="00184156"/>
    <w:rsid w:val="0018540B"/>
    <w:rsid w:val="001855D4"/>
    <w:rsid w:val="00185AFB"/>
    <w:rsid w:val="00186D20"/>
    <w:rsid w:val="00187FDF"/>
    <w:rsid w:val="00190100"/>
    <w:rsid w:val="00190124"/>
    <w:rsid w:val="00191115"/>
    <w:rsid w:val="00191A95"/>
    <w:rsid w:val="00191B62"/>
    <w:rsid w:val="001922DE"/>
    <w:rsid w:val="00193860"/>
    <w:rsid w:val="00194452"/>
    <w:rsid w:val="001949AE"/>
    <w:rsid w:val="0019507F"/>
    <w:rsid w:val="00195459"/>
    <w:rsid w:val="00195513"/>
    <w:rsid w:val="00195813"/>
    <w:rsid w:val="001959E9"/>
    <w:rsid w:val="00195D45"/>
    <w:rsid w:val="00196683"/>
    <w:rsid w:val="00196907"/>
    <w:rsid w:val="00196B4D"/>
    <w:rsid w:val="00196F26"/>
    <w:rsid w:val="00197125"/>
    <w:rsid w:val="001974B0"/>
    <w:rsid w:val="0019761A"/>
    <w:rsid w:val="0019794C"/>
    <w:rsid w:val="00197CEE"/>
    <w:rsid w:val="001A028C"/>
    <w:rsid w:val="001A0930"/>
    <w:rsid w:val="001A0A98"/>
    <w:rsid w:val="001A0B97"/>
    <w:rsid w:val="001A0BA3"/>
    <w:rsid w:val="001A187D"/>
    <w:rsid w:val="001A1AA9"/>
    <w:rsid w:val="001A1E98"/>
    <w:rsid w:val="001A361D"/>
    <w:rsid w:val="001A3892"/>
    <w:rsid w:val="001A44C1"/>
    <w:rsid w:val="001A50A2"/>
    <w:rsid w:val="001A5627"/>
    <w:rsid w:val="001A5AE6"/>
    <w:rsid w:val="001A6131"/>
    <w:rsid w:val="001A6302"/>
    <w:rsid w:val="001A6FFE"/>
    <w:rsid w:val="001A707B"/>
    <w:rsid w:val="001A777B"/>
    <w:rsid w:val="001A7A95"/>
    <w:rsid w:val="001B0241"/>
    <w:rsid w:val="001B0E15"/>
    <w:rsid w:val="001B0FC0"/>
    <w:rsid w:val="001B23CC"/>
    <w:rsid w:val="001B281F"/>
    <w:rsid w:val="001B2CA0"/>
    <w:rsid w:val="001B3315"/>
    <w:rsid w:val="001B4876"/>
    <w:rsid w:val="001B4F57"/>
    <w:rsid w:val="001B5886"/>
    <w:rsid w:val="001B5D75"/>
    <w:rsid w:val="001B5F0F"/>
    <w:rsid w:val="001B5F78"/>
    <w:rsid w:val="001B6673"/>
    <w:rsid w:val="001B6AA4"/>
    <w:rsid w:val="001B70CF"/>
    <w:rsid w:val="001B7272"/>
    <w:rsid w:val="001C009C"/>
    <w:rsid w:val="001C0603"/>
    <w:rsid w:val="001C0EB7"/>
    <w:rsid w:val="001C0F33"/>
    <w:rsid w:val="001C0F9A"/>
    <w:rsid w:val="001C0FB7"/>
    <w:rsid w:val="001C1340"/>
    <w:rsid w:val="001C13E3"/>
    <w:rsid w:val="001C14DF"/>
    <w:rsid w:val="001C1784"/>
    <w:rsid w:val="001C181B"/>
    <w:rsid w:val="001C19DA"/>
    <w:rsid w:val="001C1F0E"/>
    <w:rsid w:val="001C25C7"/>
    <w:rsid w:val="001C2F9F"/>
    <w:rsid w:val="001C316D"/>
    <w:rsid w:val="001C3CC6"/>
    <w:rsid w:val="001C4174"/>
    <w:rsid w:val="001C55C1"/>
    <w:rsid w:val="001C5779"/>
    <w:rsid w:val="001C5C19"/>
    <w:rsid w:val="001C6529"/>
    <w:rsid w:val="001C6683"/>
    <w:rsid w:val="001C6E44"/>
    <w:rsid w:val="001C6EE3"/>
    <w:rsid w:val="001C7162"/>
    <w:rsid w:val="001C74BA"/>
    <w:rsid w:val="001C7697"/>
    <w:rsid w:val="001C78B6"/>
    <w:rsid w:val="001D029B"/>
    <w:rsid w:val="001D02E3"/>
    <w:rsid w:val="001D0DAD"/>
    <w:rsid w:val="001D16E2"/>
    <w:rsid w:val="001D1F5E"/>
    <w:rsid w:val="001D2AF1"/>
    <w:rsid w:val="001D2B30"/>
    <w:rsid w:val="001D3B49"/>
    <w:rsid w:val="001D3E61"/>
    <w:rsid w:val="001D4100"/>
    <w:rsid w:val="001D47A2"/>
    <w:rsid w:val="001D4B3A"/>
    <w:rsid w:val="001D4C34"/>
    <w:rsid w:val="001D4C73"/>
    <w:rsid w:val="001D5F41"/>
    <w:rsid w:val="001D5F72"/>
    <w:rsid w:val="001D5FAE"/>
    <w:rsid w:val="001D6183"/>
    <w:rsid w:val="001D6E9A"/>
    <w:rsid w:val="001D76B2"/>
    <w:rsid w:val="001D7DFB"/>
    <w:rsid w:val="001E07DB"/>
    <w:rsid w:val="001E0B92"/>
    <w:rsid w:val="001E0E6B"/>
    <w:rsid w:val="001E184F"/>
    <w:rsid w:val="001E2422"/>
    <w:rsid w:val="001E249A"/>
    <w:rsid w:val="001E24A0"/>
    <w:rsid w:val="001E2A95"/>
    <w:rsid w:val="001E34F9"/>
    <w:rsid w:val="001E373F"/>
    <w:rsid w:val="001E3AA6"/>
    <w:rsid w:val="001E3C83"/>
    <w:rsid w:val="001E4887"/>
    <w:rsid w:val="001E4AB6"/>
    <w:rsid w:val="001E4DEF"/>
    <w:rsid w:val="001E569E"/>
    <w:rsid w:val="001E5D7C"/>
    <w:rsid w:val="001E629E"/>
    <w:rsid w:val="001E67DB"/>
    <w:rsid w:val="001F0108"/>
    <w:rsid w:val="001F0F85"/>
    <w:rsid w:val="001F133C"/>
    <w:rsid w:val="001F15C2"/>
    <w:rsid w:val="001F23AB"/>
    <w:rsid w:val="001F27CF"/>
    <w:rsid w:val="001F289A"/>
    <w:rsid w:val="001F36D2"/>
    <w:rsid w:val="001F43FE"/>
    <w:rsid w:val="001F457E"/>
    <w:rsid w:val="001F49B6"/>
    <w:rsid w:val="001F4CED"/>
    <w:rsid w:val="001F6F43"/>
    <w:rsid w:val="001F71F0"/>
    <w:rsid w:val="001F772C"/>
    <w:rsid w:val="001F7E21"/>
    <w:rsid w:val="0020042B"/>
    <w:rsid w:val="00200ACE"/>
    <w:rsid w:val="002011CD"/>
    <w:rsid w:val="002011E9"/>
    <w:rsid w:val="00201585"/>
    <w:rsid w:val="00201633"/>
    <w:rsid w:val="00201720"/>
    <w:rsid w:val="002020EA"/>
    <w:rsid w:val="00202668"/>
    <w:rsid w:val="002029B6"/>
    <w:rsid w:val="00203F47"/>
    <w:rsid w:val="00204C36"/>
    <w:rsid w:val="00204DD2"/>
    <w:rsid w:val="00204FE3"/>
    <w:rsid w:val="002050B8"/>
    <w:rsid w:val="002052EA"/>
    <w:rsid w:val="002057C6"/>
    <w:rsid w:val="00205BD0"/>
    <w:rsid w:val="00206786"/>
    <w:rsid w:val="00207358"/>
    <w:rsid w:val="002073A6"/>
    <w:rsid w:val="00207816"/>
    <w:rsid w:val="00207985"/>
    <w:rsid w:val="00207F8A"/>
    <w:rsid w:val="002100DF"/>
    <w:rsid w:val="00210A39"/>
    <w:rsid w:val="00211335"/>
    <w:rsid w:val="002113E9"/>
    <w:rsid w:val="0021141C"/>
    <w:rsid w:val="002116DA"/>
    <w:rsid w:val="00211C05"/>
    <w:rsid w:val="002126EE"/>
    <w:rsid w:val="002128DA"/>
    <w:rsid w:val="00212FB0"/>
    <w:rsid w:val="002139C2"/>
    <w:rsid w:val="00213D09"/>
    <w:rsid w:val="00214401"/>
    <w:rsid w:val="0021506C"/>
    <w:rsid w:val="002153B5"/>
    <w:rsid w:val="00215ED9"/>
    <w:rsid w:val="00215FF2"/>
    <w:rsid w:val="0021642F"/>
    <w:rsid w:val="0021762A"/>
    <w:rsid w:val="00217E11"/>
    <w:rsid w:val="00217FD2"/>
    <w:rsid w:val="0022016B"/>
    <w:rsid w:val="0022027E"/>
    <w:rsid w:val="00220595"/>
    <w:rsid w:val="002206C8"/>
    <w:rsid w:val="00220A96"/>
    <w:rsid w:val="00221C68"/>
    <w:rsid w:val="00221F13"/>
    <w:rsid w:val="002221F8"/>
    <w:rsid w:val="002222AE"/>
    <w:rsid w:val="002227E6"/>
    <w:rsid w:val="0022323C"/>
    <w:rsid w:val="0022324D"/>
    <w:rsid w:val="00223367"/>
    <w:rsid w:val="00223D86"/>
    <w:rsid w:val="00223F28"/>
    <w:rsid w:val="0022442B"/>
    <w:rsid w:val="002244A8"/>
    <w:rsid w:val="0022454C"/>
    <w:rsid w:val="002245CD"/>
    <w:rsid w:val="00224FFC"/>
    <w:rsid w:val="002261A0"/>
    <w:rsid w:val="00226630"/>
    <w:rsid w:val="00227307"/>
    <w:rsid w:val="00227582"/>
    <w:rsid w:val="00227B55"/>
    <w:rsid w:val="002307B2"/>
    <w:rsid w:val="002308C3"/>
    <w:rsid w:val="0023094A"/>
    <w:rsid w:val="0023108C"/>
    <w:rsid w:val="00231BD1"/>
    <w:rsid w:val="00231C6F"/>
    <w:rsid w:val="00231DF8"/>
    <w:rsid w:val="00232287"/>
    <w:rsid w:val="002322EC"/>
    <w:rsid w:val="00232345"/>
    <w:rsid w:val="0023290E"/>
    <w:rsid w:val="00232BC7"/>
    <w:rsid w:val="00232F70"/>
    <w:rsid w:val="00234109"/>
    <w:rsid w:val="00234453"/>
    <w:rsid w:val="002346D3"/>
    <w:rsid w:val="00234996"/>
    <w:rsid w:val="002359D0"/>
    <w:rsid w:val="00236CDD"/>
    <w:rsid w:val="00236CF0"/>
    <w:rsid w:val="00236E78"/>
    <w:rsid w:val="002378C7"/>
    <w:rsid w:val="00237C39"/>
    <w:rsid w:val="00240670"/>
    <w:rsid w:val="002406FA"/>
    <w:rsid w:val="0024088F"/>
    <w:rsid w:val="00241086"/>
    <w:rsid w:val="00241150"/>
    <w:rsid w:val="0024180E"/>
    <w:rsid w:val="00241872"/>
    <w:rsid w:val="00241A8E"/>
    <w:rsid w:val="002427E1"/>
    <w:rsid w:val="002429CC"/>
    <w:rsid w:val="00242C97"/>
    <w:rsid w:val="0024311E"/>
    <w:rsid w:val="002433FD"/>
    <w:rsid w:val="00244DB2"/>
    <w:rsid w:val="002453E7"/>
    <w:rsid w:val="002455A6"/>
    <w:rsid w:val="0024702F"/>
    <w:rsid w:val="002479D8"/>
    <w:rsid w:val="00247A51"/>
    <w:rsid w:val="00250238"/>
    <w:rsid w:val="002508AC"/>
    <w:rsid w:val="00250ACD"/>
    <w:rsid w:val="00250CDA"/>
    <w:rsid w:val="00252408"/>
    <w:rsid w:val="00252A3A"/>
    <w:rsid w:val="00252B1A"/>
    <w:rsid w:val="0025302E"/>
    <w:rsid w:val="00253AED"/>
    <w:rsid w:val="00253B04"/>
    <w:rsid w:val="002540B6"/>
    <w:rsid w:val="00254DDD"/>
    <w:rsid w:val="00256376"/>
    <w:rsid w:val="002566F8"/>
    <w:rsid w:val="0025679B"/>
    <w:rsid w:val="00257131"/>
    <w:rsid w:val="002575B1"/>
    <w:rsid w:val="00257679"/>
    <w:rsid w:val="002576E8"/>
    <w:rsid w:val="00257BFE"/>
    <w:rsid w:val="00257CD1"/>
    <w:rsid w:val="00260884"/>
    <w:rsid w:val="0026147F"/>
    <w:rsid w:val="002616CD"/>
    <w:rsid w:val="00261718"/>
    <w:rsid w:val="00262FF3"/>
    <w:rsid w:val="00263D27"/>
    <w:rsid w:val="002640EB"/>
    <w:rsid w:val="002644C8"/>
    <w:rsid w:val="0026505B"/>
    <w:rsid w:val="0026514A"/>
    <w:rsid w:val="002652D1"/>
    <w:rsid w:val="00265CB2"/>
    <w:rsid w:val="0026640A"/>
    <w:rsid w:val="0026677B"/>
    <w:rsid w:val="00267C7A"/>
    <w:rsid w:val="00271315"/>
    <w:rsid w:val="002713E3"/>
    <w:rsid w:val="00271677"/>
    <w:rsid w:val="00271AE1"/>
    <w:rsid w:val="00272DFA"/>
    <w:rsid w:val="002735AD"/>
    <w:rsid w:val="00273CA1"/>
    <w:rsid w:val="002742F2"/>
    <w:rsid w:val="00274766"/>
    <w:rsid w:val="00274996"/>
    <w:rsid w:val="00274B78"/>
    <w:rsid w:val="00274BA2"/>
    <w:rsid w:val="00274E44"/>
    <w:rsid w:val="002752BF"/>
    <w:rsid w:val="002754D4"/>
    <w:rsid w:val="00275FC4"/>
    <w:rsid w:val="002765A3"/>
    <w:rsid w:val="00276C16"/>
    <w:rsid w:val="00276CDB"/>
    <w:rsid w:val="0027766A"/>
    <w:rsid w:val="002779C3"/>
    <w:rsid w:val="00277A3F"/>
    <w:rsid w:val="00277DF2"/>
    <w:rsid w:val="0028033E"/>
    <w:rsid w:val="00280993"/>
    <w:rsid w:val="00280B49"/>
    <w:rsid w:val="00281130"/>
    <w:rsid w:val="002813D0"/>
    <w:rsid w:val="00281AAC"/>
    <w:rsid w:val="00282189"/>
    <w:rsid w:val="002826DF"/>
    <w:rsid w:val="00282F60"/>
    <w:rsid w:val="002831F2"/>
    <w:rsid w:val="0028333D"/>
    <w:rsid w:val="002833AA"/>
    <w:rsid w:val="0028384C"/>
    <w:rsid w:val="00283FCD"/>
    <w:rsid w:val="0028497D"/>
    <w:rsid w:val="00284DC6"/>
    <w:rsid w:val="002852B3"/>
    <w:rsid w:val="00285853"/>
    <w:rsid w:val="00285EC8"/>
    <w:rsid w:val="00286A7C"/>
    <w:rsid w:val="00286D56"/>
    <w:rsid w:val="00290128"/>
    <w:rsid w:val="0029043B"/>
    <w:rsid w:val="00290613"/>
    <w:rsid w:val="00290AD6"/>
    <w:rsid w:val="002920F7"/>
    <w:rsid w:val="00292699"/>
    <w:rsid w:val="00293360"/>
    <w:rsid w:val="002940C9"/>
    <w:rsid w:val="0029447A"/>
    <w:rsid w:val="00294880"/>
    <w:rsid w:val="00295D3A"/>
    <w:rsid w:val="00296074"/>
    <w:rsid w:val="00296303"/>
    <w:rsid w:val="002963F6"/>
    <w:rsid w:val="002966E2"/>
    <w:rsid w:val="00296827"/>
    <w:rsid w:val="00297483"/>
    <w:rsid w:val="00297DA1"/>
    <w:rsid w:val="002A0437"/>
    <w:rsid w:val="002A07BD"/>
    <w:rsid w:val="002A0D2B"/>
    <w:rsid w:val="002A16C2"/>
    <w:rsid w:val="002A16F4"/>
    <w:rsid w:val="002A189F"/>
    <w:rsid w:val="002A2150"/>
    <w:rsid w:val="002A21D1"/>
    <w:rsid w:val="002A2317"/>
    <w:rsid w:val="002A2391"/>
    <w:rsid w:val="002A2CF6"/>
    <w:rsid w:val="002A3071"/>
    <w:rsid w:val="002A3128"/>
    <w:rsid w:val="002A3D55"/>
    <w:rsid w:val="002A4512"/>
    <w:rsid w:val="002A4AD8"/>
    <w:rsid w:val="002A4EBD"/>
    <w:rsid w:val="002A632C"/>
    <w:rsid w:val="002A6DD1"/>
    <w:rsid w:val="002A741D"/>
    <w:rsid w:val="002A7B9B"/>
    <w:rsid w:val="002A7E14"/>
    <w:rsid w:val="002B0F01"/>
    <w:rsid w:val="002B127D"/>
    <w:rsid w:val="002B17B1"/>
    <w:rsid w:val="002B1922"/>
    <w:rsid w:val="002B1E11"/>
    <w:rsid w:val="002B1F9A"/>
    <w:rsid w:val="002B26E9"/>
    <w:rsid w:val="002B39DD"/>
    <w:rsid w:val="002B454E"/>
    <w:rsid w:val="002B5842"/>
    <w:rsid w:val="002B65D3"/>
    <w:rsid w:val="002B709C"/>
    <w:rsid w:val="002C0CDB"/>
    <w:rsid w:val="002C152C"/>
    <w:rsid w:val="002C1572"/>
    <w:rsid w:val="002C15AE"/>
    <w:rsid w:val="002C15D5"/>
    <w:rsid w:val="002C1E19"/>
    <w:rsid w:val="002C2023"/>
    <w:rsid w:val="002C2026"/>
    <w:rsid w:val="002C22B0"/>
    <w:rsid w:val="002C2350"/>
    <w:rsid w:val="002C2F8B"/>
    <w:rsid w:val="002C34A8"/>
    <w:rsid w:val="002C4325"/>
    <w:rsid w:val="002C4434"/>
    <w:rsid w:val="002C44B9"/>
    <w:rsid w:val="002C57AA"/>
    <w:rsid w:val="002C593F"/>
    <w:rsid w:val="002C59F0"/>
    <w:rsid w:val="002C613C"/>
    <w:rsid w:val="002C6E20"/>
    <w:rsid w:val="002C6E52"/>
    <w:rsid w:val="002C7A75"/>
    <w:rsid w:val="002D016B"/>
    <w:rsid w:val="002D0B29"/>
    <w:rsid w:val="002D1144"/>
    <w:rsid w:val="002D2886"/>
    <w:rsid w:val="002D2E3C"/>
    <w:rsid w:val="002D3293"/>
    <w:rsid w:val="002D33D7"/>
    <w:rsid w:val="002D3ABA"/>
    <w:rsid w:val="002D3F20"/>
    <w:rsid w:val="002D4AEF"/>
    <w:rsid w:val="002D4F26"/>
    <w:rsid w:val="002D5164"/>
    <w:rsid w:val="002D51BF"/>
    <w:rsid w:val="002D6628"/>
    <w:rsid w:val="002D6928"/>
    <w:rsid w:val="002D6A55"/>
    <w:rsid w:val="002D71DA"/>
    <w:rsid w:val="002D72A0"/>
    <w:rsid w:val="002D7F37"/>
    <w:rsid w:val="002D7FD5"/>
    <w:rsid w:val="002E0F11"/>
    <w:rsid w:val="002E1A4C"/>
    <w:rsid w:val="002E204B"/>
    <w:rsid w:val="002E21F3"/>
    <w:rsid w:val="002E2F94"/>
    <w:rsid w:val="002E3606"/>
    <w:rsid w:val="002E3961"/>
    <w:rsid w:val="002E44ED"/>
    <w:rsid w:val="002E454E"/>
    <w:rsid w:val="002E49AF"/>
    <w:rsid w:val="002E4B78"/>
    <w:rsid w:val="002E5625"/>
    <w:rsid w:val="002E5A2A"/>
    <w:rsid w:val="002E6868"/>
    <w:rsid w:val="002E70C6"/>
    <w:rsid w:val="002E73DE"/>
    <w:rsid w:val="002E7C2A"/>
    <w:rsid w:val="002F0052"/>
    <w:rsid w:val="002F0711"/>
    <w:rsid w:val="002F1290"/>
    <w:rsid w:val="002F13B4"/>
    <w:rsid w:val="002F1653"/>
    <w:rsid w:val="002F23EB"/>
    <w:rsid w:val="002F25C5"/>
    <w:rsid w:val="002F291E"/>
    <w:rsid w:val="002F2EBA"/>
    <w:rsid w:val="002F310F"/>
    <w:rsid w:val="002F342F"/>
    <w:rsid w:val="002F3CA7"/>
    <w:rsid w:val="002F44A8"/>
    <w:rsid w:val="002F48F8"/>
    <w:rsid w:val="002F4BF2"/>
    <w:rsid w:val="002F5DFD"/>
    <w:rsid w:val="002F6195"/>
    <w:rsid w:val="002F6B69"/>
    <w:rsid w:val="002F6FE2"/>
    <w:rsid w:val="002F734F"/>
    <w:rsid w:val="002F76F2"/>
    <w:rsid w:val="002F7E5B"/>
    <w:rsid w:val="00300583"/>
    <w:rsid w:val="003008CE"/>
    <w:rsid w:val="00301184"/>
    <w:rsid w:val="00301A34"/>
    <w:rsid w:val="00302D59"/>
    <w:rsid w:val="0030348A"/>
    <w:rsid w:val="00303729"/>
    <w:rsid w:val="0030396C"/>
    <w:rsid w:val="00303BC7"/>
    <w:rsid w:val="003044EF"/>
    <w:rsid w:val="00304C6A"/>
    <w:rsid w:val="00304C88"/>
    <w:rsid w:val="00305FCF"/>
    <w:rsid w:val="003064FA"/>
    <w:rsid w:val="0030681F"/>
    <w:rsid w:val="00307258"/>
    <w:rsid w:val="003072B1"/>
    <w:rsid w:val="003072D2"/>
    <w:rsid w:val="00307872"/>
    <w:rsid w:val="00310318"/>
    <w:rsid w:val="003106C5"/>
    <w:rsid w:val="0031116F"/>
    <w:rsid w:val="003128B0"/>
    <w:rsid w:val="00312A8F"/>
    <w:rsid w:val="00312C0B"/>
    <w:rsid w:val="00312D1F"/>
    <w:rsid w:val="00312DF9"/>
    <w:rsid w:val="003135CD"/>
    <w:rsid w:val="00313AA9"/>
    <w:rsid w:val="00313F1C"/>
    <w:rsid w:val="003141F8"/>
    <w:rsid w:val="003144CC"/>
    <w:rsid w:val="003146B1"/>
    <w:rsid w:val="0031472A"/>
    <w:rsid w:val="00314B70"/>
    <w:rsid w:val="00315A16"/>
    <w:rsid w:val="00316384"/>
    <w:rsid w:val="003164E2"/>
    <w:rsid w:val="003166FC"/>
    <w:rsid w:val="0031680A"/>
    <w:rsid w:val="00316A6A"/>
    <w:rsid w:val="00316BC9"/>
    <w:rsid w:val="00316E0D"/>
    <w:rsid w:val="00316F03"/>
    <w:rsid w:val="003174AC"/>
    <w:rsid w:val="00317505"/>
    <w:rsid w:val="0032097D"/>
    <w:rsid w:val="00320A03"/>
    <w:rsid w:val="00320B1C"/>
    <w:rsid w:val="00320C04"/>
    <w:rsid w:val="0032204B"/>
    <w:rsid w:val="00322114"/>
    <w:rsid w:val="003223D1"/>
    <w:rsid w:val="00322E58"/>
    <w:rsid w:val="0032317A"/>
    <w:rsid w:val="003241ED"/>
    <w:rsid w:val="003249E8"/>
    <w:rsid w:val="00324AF6"/>
    <w:rsid w:val="00324BFF"/>
    <w:rsid w:val="00324F98"/>
    <w:rsid w:val="00325810"/>
    <w:rsid w:val="0032698C"/>
    <w:rsid w:val="0032789E"/>
    <w:rsid w:val="00327C59"/>
    <w:rsid w:val="00330126"/>
    <w:rsid w:val="00330E4C"/>
    <w:rsid w:val="00331B18"/>
    <w:rsid w:val="00332547"/>
    <w:rsid w:val="0033254B"/>
    <w:rsid w:val="003333A2"/>
    <w:rsid w:val="00333459"/>
    <w:rsid w:val="00333629"/>
    <w:rsid w:val="00333CCA"/>
    <w:rsid w:val="003345CF"/>
    <w:rsid w:val="00334668"/>
    <w:rsid w:val="00335B62"/>
    <w:rsid w:val="00336390"/>
    <w:rsid w:val="0033646F"/>
    <w:rsid w:val="00336A40"/>
    <w:rsid w:val="00336C3D"/>
    <w:rsid w:val="00340E72"/>
    <w:rsid w:val="00340F5F"/>
    <w:rsid w:val="00341664"/>
    <w:rsid w:val="0034264F"/>
    <w:rsid w:val="00343087"/>
    <w:rsid w:val="003431EC"/>
    <w:rsid w:val="00343903"/>
    <w:rsid w:val="00343CDE"/>
    <w:rsid w:val="00345D6F"/>
    <w:rsid w:val="00346281"/>
    <w:rsid w:val="00346F7D"/>
    <w:rsid w:val="00347DC0"/>
    <w:rsid w:val="0035031B"/>
    <w:rsid w:val="003507F1"/>
    <w:rsid w:val="00351F1B"/>
    <w:rsid w:val="00352162"/>
    <w:rsid w:val="003522D9"/>
    <w:rsid w:val="00352341"/>
    <w:rsid w:val="003523D2"/>
    <w:rsid w:val="003525B3"/>
    <w:rsid w:val="00352F6A"/>
    <w:rsid w:val="00353734"/>
    <w:rsid w:val="00353812"/>
    <w:rsid w:val="00353889"/>
    <w:rsid w:val="00354164"/>
    <w:rsid w:val="003547E2"/>
    <w:rsid w:val="003547F6"/>
    <w:rsid w:val="00354ADE"/>
    <w:rsid w:val="00354E1A"/>
    <w:rsid w:val="00355195"/>
    <w:rsid w:val="003551F2"/>
    <w:rsid w:val="00355426"/>
    <w:rsid w:val="0035545C"/>
    <w:rsid w:val="003557CB"/>
    <w:rsid w:val="00355B90"/>
    <w:rsid w:val="00355CD1"/>
    <w:rsid w:val="003563D9"/>
    <w:rsid w:val="003567F9"/>
    <w:rsid w:val="00356A48"/>
    <w:rsid w:val="00356F04"/>
    <w:rsid w:val="0035761F"/>
    <w:rsid w:val="0036069A"/>
    <w:rsid w:val="00360B84"/>
    <w:rsid w:val="00360EAE"/>
    <w:rsid w:val="003615CC"/>
    <w:rsid w:val="00361809"/>
    <w:rsid w:val="003619EF"/>
    <w:rsid w:val="00361C73"/>
    <w:rsid w:val="00362900"/>
    <w:rsid w:val="00362C84"/>
    <w:rsid w:val="00363A7F"/>
    <w:rsid w:val="00363AFB"/>
    <w:rsid w:val="003641A4"/>
    <w:rsid w:val="003647F9"/>
    <w:rsid w:val="00365784"/>
    <w:rsid w:val="003659E3"/>
    <w:rsid w:val="00366007"/>
    <w:rsid w:val="00366C75"/>
    <w:rsid w:val="00366F0B"/>
    <w:rsid w:val="0036733B"/>
    <w:rsid w:val="00367991"/>
    <w:rsid w:val="00367AB3"/>
    <w:rsid w:val="003702B0"/>
    <w:rsid w:val="003705AB"/>
    <w:rsid w:val="003706AE"/>
    <w:rsid w:val="003707FB"/>
    <w:rsid w:val="00370860"/>
    <w:rsid w:val="003710F6"/>
    <w:rsid w:val="0037113F"/>
    <w:rsid w:val="00371317"/>
    <w:rsid w:val="0037144A"/>
    <w:rsid w:val="00371840"/>
    <w:rsid w:val="00371A40"/>
    <w:rsid w:val="00371B3D"/>
    <w:rsid w:val="00371E5D"/>
    <w:rsid w:val="00371F2C"/>
    <w:rsid w:val="00372F20"/>
    <w:rsid w:val="00372F30"/>
    <w:rsid w:val="00373046"/>
    <w:rsid w:val="00373BE3"/>
    <w:rsid w:val="00373F35"/>
    <w:rsid w:val="00374066"/>
    <w:rsid w:val="003748D3"/>
    <w:rsid w:val="00374CD4"/>
    <w:rsid w:val="00374FF6"/>
    <w:rsid w:val="003750CA"/>
    <w:rsid w:val="003755C7"/>
    <w:rsid w:val="0037564C"/>
    <w:rsid w:val="00375D2D"/>
    <w:rsid w:val="00375F6F"/>
    <w:rsid w:val="00376463"/>
    <w:rsid w:val="003764A6"/>
    <w:rsid w:val="003765B1"/>
    <w:rsid w:val="00376634"/>
    <w:rsid w:val="00377126"/>
    <w:rsid w:val="00377186"/>
    <w:rsid w:val="00380614"/>
    <w:rsid w:val="00380C45"/>
    <w:rsid w:val="00380D9A"/>
    <w:rsid w:val="00380FB0"/>
    <w:rsid w:val="003817CD"/>
    <w:rsid w:val="00381F3A"/>
    <w:rsid w:val="00382279"/>
    <w:rsid w:val="00382E50"/>
    <w:rsid w:val="00382EC2"/>
    <w:rsid w:val="00382F2A"/>
    <w:rsid w:val="00383233"/>
    <w:rsid w:val="00383CEE"/>
    <w:rsid w:val="00384741"/>
    <w:rsid w:val="00384784"/>
    <w:rsid w:val="00384A0E"/>
    <w:rsid w:val="00384F98"/>
    <w:rsid w:val="0038551F"/>
    <w:rsid w:val="00385DF3"/>
    <w:rsid w:val="00386093"/>
    <w:rsid w:val="00386F52"/>
    <w:rsid w:val="00387A30"/>
    <w:rsid w:val="00390945"/>
    <w:rsid w:val="00390E21"/>
    <w:rsid w:val="0039167C"/>
    <w:rsid w:val="00391AC8"/>
    <w:rsid w:val="00391F6F"/>
    <w:rsid w:val="00392991"/>
    <w:rsid w:val="003930B3"/>
    <w:rsid w:val="003936A3"/>
    <w:rsid w:val="003938D3"/>
    <w:rsid w:val="00395344"/>
    <w:rsid w:val="00395729"/>
    <w:rsid w:val="00395A27"/>
    <w:rsid w:val="0039602D"/>
    <w:rsid w:val="00396722"/>
    <w:rsid w:val="0039672A"/>
    <w:rsid w:val="003970A1"/>
    <w:rsid w:val="003A0018"/>
    <w:rsid w:val="003A0061"/>
    <w:rsid w:val="003A1198"/>
    <w:rsid w:val="003A1439"/>
    <w:rsid w:val="003A14C9"/>
    <w:rsid w:val="003A1842"/>
    <w:rsid w:val="003A251D"/>
    <w:rsid w:val="003A2655"/>
    <w:rsid w:val="003A2B56"/>
    <w:rsid w:val="003A3409"/>
    <w:rsid w:val="003A348F"/>
    <w:rsid w:val="003A39FD"/>
    <w:rsid w:val="003A3EC5"/>
    <w:rsid w:val="003A418A"/>
    <w:rsid w:val="003A468C"/>
    <w:rsid w:val="003A4BB6"/>
    <w:rsid w:val="003A541C"/>
    <w:rsid w:val="003A59D7"/>
    <w:rsid w:val="003A5C60"/>
    <w:rsid w:val="003A5E4F"/>
    <w:rsid w:val="003A5ED2"/>
    <w:rsid w:val="003A6034"/>
    <w:rsid w:val="003A6194"/>
    <w:rsid w:val="003A6948"/>
    <w:rsid w:val="003A6A57"/>
    <w:rsid w:val="003A72D8"/>
    <w:rsid w:val="003A75B5"/>
    <w:rsid w:val="003A7F3A"/>
    <w:rsid w:val="003B13DF"/>
    <w:rsid w:val="003B1FC5"/>
    <w:rsid w:val="003B2A8A"/>
    <w:rsid w:val="003B2BDC"/>
    <w:rsid w:val="003B32EF"/>
    <w:rsid w:val="003B3819"/>
    <w:rsid w:val="003B3B7E"/>
    <w:rsid w:val="003B4079"/>
    <w:rsid w:val="003B43D3"/>
    <w:rsid w:val="003B47C5"/>
    <w:rsid w:val="003B4AA4"/>
    <w:rsid w:val="003B5208"/>
    <w:rsid w:val="003B5409"/>
    <w:rsid w:val="003B545C"/>
    <w:rsid w:val="003B5EDD"/>
    <w:rsid w:val="003B6B3A"/>
    <w:rsid w:val="003B6FBA"/>
    <w:rsid w:val="003B704E"/>
    <w:rsid w:val="003B7DFA"/>
    <w:rsid w:val="003B7E0C"/>
    <w:rsid w:val="003C077D"/>
    <w:rsid w:val="003C0CB8"/>
    <w:rsid w:val="003C20BF"/>
    <w:rsid w:val="003C21D6"/>
    <w:rsid w:val="003C3772"/>
    <w:rsid w:val="003C38FE"/>
    <w:rsid w:val="003C3BE8"/>
    <w:rsid w:val="003C47C9"/>
    <w:rsid w:val="003C490D"/>
    <w:rsid w:val="003C4E76"/>
    <w:rsid w:val="003C4F0C"/>
    <w:rsid w:val="003C5481"/>
    <w:rsid w:val="003C5739"/>
    <w:rsid w:val="003C596B"/>
    <w:rsid w:val="003C6296"/>
    <w:rsid w:val="003C6B5C"/>
    <w:rsid w:val="003C7544"/>
    <w:rsid w:val="003C7568"/>
    <w:rsid w:val="003C78EE"/>
    <w:rsid w:val="003C792C"/>
    <w:rsid w:val="003C7BD5"/>
    <w:rsid w:val="003D0B79"/>
    <w:rsid w:val="003D10BB"/>
    <w:rsid w:val="003D130D"/>
    <w:rsid w:val="003D13C8"/>
    <w:rsid w:val="003D159E"/>
    <w:rsid w:val="003D18F1"/>
    <w:rsid w:val="003D1AF7"/>
    <w:rsid w:val="003D1C25"/>
    <w:rsid w:val="003D1F25"/>
    <w:rsid w:val="003D3AB3"/>
    <w:rsid w:val="003D3FEA"/>
    <w:rsid w:val="003D421D"/>
    <w:rsid w:val="003D427B"/>
    <w:rsid w:val="003D42CE"/>
    <w:rsid w:val="003D44A8"/>
    <w:rsid w:val="003D4BD7"/>
    <w:rsid w:val="003D4CDD"/>
    <w:rsid w:val="003D4F98"/>
    <w:rsid w:val="003D5676"/>
    <w:rsid w:val="003D594F"/>
    <w:rsid w:val="003D5E46"/>
    <w:rsid w:val="003D6404"/>
    <w:rsid w:val="003D6826"/>
    <w:rsid w:val="003D7A2C"/>
    <w:rsid w:val="003D7EDD"/>
    <w:rsid w:val="003E00F7"/>
    <w:rsid w:val="003E03F6"/>
    <w:rsid w:val="003E0604"/>
    <w:rsid w:val="003E09A5"/>
    <w:rsid w:val="003E0B1D"/>
    <w:rsid w:val="003E10D2"/>
    <w:rsid w:val="003E132F"/>
    <w:rsid w:val="003E1483"/>
    <w:rsid w:val="003E15F7"/>
    <w:rsid w:val="003E17E7"/>
    <w:rsid w:val="003E2D85"/>
    <w:rsid w:val="003E41E2"/>
    <w:rsid w:val="003E474E"/>
    <w:rsid w:val="003E49FC"/>
    <w:rsid w:val="003E4A1A"/>
    <w:rsid w:val="003E4F3B"/>
    <w:rsid w:val="003E5C7E"/>
    <w:rsid w:val="003E5CBE"/>
    <w:rsid w:val="003E5F4E"/>
    <w:rsid w:val="003E67E8"/>
    <w:rsid w:val="003E68F3"/>
    <w:rsid w:val="003E68F7"/>
    <w:rsid w:val="003E70F2"/>
    <w:rsid w:val="003E7E76"/>
    <w:rsid w:val="003E7EE5"/>
    <w:rsid w:val="003F0427"/>
    <w:rsid w:val="003F09E3"/>
    <w:rsid w:val="003F0A06"/>
    <w:rsid w:val="003F1000"/>
    <w:rsid w:val="003F1B7D"/>
    <w:rsid w:val="003F1D7D"/>
    <w:rsid w:val="003F2031"/>
    <w:rsid w:val="003F2502"/>
    <w:rsid w:val="003F2624"/>
    <w:rsid w:val="003F2D53"/>
    <w:rsid w:val="003F3069"/>
    <w:rsid w:val="003F33C9"/>
    <w:rsid w:val="003F375F"/>
    <w:rsid w:val="003F3CB2"/>
    <w:rsid w:val="003F40B3"/>
    <w:rsid w:val="003F4286"/>
    <w:rsid w:val="003F4296"/>
    <w:rsid w:val="003F5FB8"/>
    <w:rsid w:val="003F611F"/>
    <w:rsid w:val="003F6302"/>
    <w:rsid w:val="003F65AD"/>
    <w:rsid w:val="003F69E4"/>
    <w:rsid w:val="003F7058"/>
    <w:rsid w:val="003F73C8"/>
    <w:rsid w:val="00400833"/>
    <w:rsid w:val="00401582"/>
    <w:rsid w:val="00401624"/>
    <w:rsid w:val="004025B3"/>
    <w:rsid w:val="00402750"/>
    <w:rsid w:val="00402EC2"/>
    <w:rsid w:val="00404139"/>
    <w:rsid w:val="004055AC"/>
    <w:rsid w:val="00405E41"/>
    <w:rsid w:val="0040687F"/>
    <w:rsid w:val="00406EA0"/>
    <w:rsid w:val="004079F7"/>
    <w:rsid w:val="00410834"/>
    <w:rsid w:val="00410874"/>
    <w:rsid w:val="004113AF"/>
    <w:rsid w:val="00411D07"/>
    <w:rsid w:val="00412482"/>
    <w:rsid w:val="00412A95"/>
    <w:rsid w:val="00412DCA"/>
    <w:rsid w:val="00413301"/>
    <w:rsid w:val="00413598"/>
    <w:rsid w:val="00413E0B"/>
    <w:rsid w:val="00413EE2"/>
    <w:rsid w:val="00413F2F"/>
    <w:rsid w:val="0041427C"/>
    <w:rsid w:val="004142F0"/>
    <w:rsid w:val="00414A69"/>
    <w:rsid w:val="0041510E"/>
    <w:rsid w:val="0041514A"/>
    <w:rsid w:val="004151E3"/>
    <w:rsid w:val="004153B3"/>
    <w:rsid w:val="0041544B"/>
    <w:rsid w:val="004157A5"/>
    <w:rsid w:val="004157B0"/>
    <w:rsid w:val="00415804"/>
    <w:rsid w:val="004159EC"/>
    <w:rsid w:val="00416AA0"/>
    <w:rsid w:val="00417384"/>
    <w:rsid w:val="0041745F"/>
    <w:rsid w:val="00417C74"/>
    <w:rsid w:val="00417C75"/>
    <w:rsid w:val="00417EEE"/>
    <w:rsid w:val="004206E9"/>
    <w:rsid w:val="004206FA"/>
    <w:rsid w:val="00420761"/>
    <w:rsid w:val="00420D48"/>
    <w:rsid w:val="0042185D"/>
    <w:rsid w:val="00422B7B"/>
    <w:rsid w:val="00422D81"/>
    <w:rsid w:val="00422F9B"/>
    <w:rsid w:val="00423A6B"/>
    <w:rsid w:val="00424D49"/>
    <w:rsid w:val="004250E1"/>
    <w:rsid w:val="00425573"/>
    <w:rsid w:val="004259EF"/>
    <w:rsid w:val="00425BD3"/>
    <w:rsid w:val="004260B8"/>
    <w:rsid w:val="0042636A"/>
    <w:rsid w:val="00426512"/>
    <w:rsid w:val="004269DA"/>
    <w:rsid w:val="00426B64"/>
    <w:rsid w:val="00427506"/>
    <w:rsid w:val="00427531"/>
    <w:rsid w:val="00427A8D"/>
    <w:rsid w:val="00430493"/>
    <w:rsid w:val="0043081E"/>
    <w:rsid w:val="00430939"/>
    <w:rsid w:val="00430B59"/>
    <w:rsid w:val="00430FE1"/>
    <w:rsid w:val="0043116C"/>
    <w:rsid w:val="00431348"/>
    <w:rsid w:val="0043156E"/>
    <w:rsid w:val="00431E0A"/>
    <w:rsid w:val="00433B33"/>
    <w:rsid w:val="00433ECD"/>
    <w:rsid w:val="00433F01"/>
    <w:rsid w:val="00434485"/>
    <w:rsid w:val="00434583"/>
    <w:rsid w:val="00434F8E"/>
    <w:rsid w:val="0043561F"/>
    <w:rsid w:val="00435BC0"/>
    <w:rsid w:val="00436B93"/>
    <w:rsid w:val="00436EE1"/>
    <w:rsid w:val="00437566"/>
    <w:rsid w:val="00437B17"/>
    <w:rsid w:val="004407DF"/>
    <w:rsid w:val="0044298F"/>
    <w:rsid w:val="00442DBD"/>
    <w:rsid w:val="00442EA3"/>
    <w:rsid w:val="0044355E"/>
    <w:rsid w:val="00443BD6"/>
    <w:rsid w:val="00445055"/>
    <w:rsid w:val="00445226"/>
    <w:rsid w:val="004452C8"/>
    <w:rsid w:val="004454BF"/>
    <w:rsid w:val="004455F5"/>
    <w:rsid w:val="00445AF2"/>
    <w:rsid w:val="00446A3F"/>
    <w:rsid w:val="004478A2"/>
    <w:rsid w:val="004507CB"/>
    <w:rsid w:val="004519B1"/>
    <w:rsid w:val="00451D39"/>
    <w:rsid w:val="00451FB7"/>
    <w:rsid w:val="00452989"/>
    <w:rsid w:val="00453299"/>
    <w:rsid w:val="004537C9"/>
    <w:rsid w:val="004545B4"/>
    <w:rsid w:val="00454A13"/>
    <w:rsid w:val="00454D79"/>
    <w:rsid w:val="00454DB4"/>
    <w:rsid w:val="00455393"/>
    <w:rsid w:val="00455594"/>
    <w:rsid w:val="004557F2"/>
    <w:rsid w:val="00455ABC"/>
    <w:rsid w:val="00455B48"/>
    <w:rsid w:val="00455D2A"/>
    <w:rsid w:val="004563B1"/>
    <w:rsid w:val="0045674E"/>
    <w:rsid w:val="004574BA"/>
    <w:rsid w:val="00457A18"/>
    <w:rsid w:val="00457CA0"/>
    <w:rsid w:val="00460C27"/>
    <w:rsid w:val="00460F2A"/>
    <w:rsid w:val="00460F59"/>
    <w:rsid w:val="00461CF2"/>
    <w:rsid w:val="004622C7"/>
    <w:rsid w:val="00462996"/>
    <w:rsid w:val="00462D87"/>
    <w:rsid w:val="00462E9E"/>
    <w:rsid w:val="00463C60"/>
    <w:rsid w:val="0046505E"/>
    <w:rsid w:val="00465467"/>
    <w:rsid w:val="004656F2"/>
    <w:rsid w:val="0046613B"/>
    <w:rsid w:val="00466358"/>
    <w:rsid w:val="00466695"/>
    <w:rsid w:val="0046699F"/>
    <w:rsid w:val="00466E44"/>
    <w:rsid w:val="00467071"/>
    <w:rsid w:val="00467D01"/>
    <w:rsid w:val="004703FB"/>
    <w:rsid w:val="004704BB"/>
    <w:rsid w:val="0047074C"/>
    <w:rsid w:val="00470758"/>
    <w:rsid w:val="004709D5"/>
    <w:rsid w:val="00470DD5"/>
    <w:rsid w:val="00471162"/>
    <w:rsid w:val="004713A0"/>
    <w:rsid w:val="00471441"/>
    <w:rsid w:val="00471466"/>
    <w:rsid w:val="0047172B"/>
    <w:rsid w:val="00471C8A"/>
    <w:rsid w:val="00472845"/>
    <w:rsid w:val="004739B8"/>
    <w:rsid w:val="00473E9D"/>
    <w:rsid w:val="00473F5B"/>
    <w:rsid w:val="00474AB9"/>
    <w:rsid w:val="00474E0A"/>
    <w:rsid w:val="00475424"/>
    <w:rsid w:val="00475614"/>
    <w:rsid w:val="00475675"/>
    <w:rsid w:val="00475A43"/>
    <w:rsid w:val="004763CD"/>
    <w:rsid w:val="00476A17"/>
    <w:rsid w:val="00477BC0"/>
    <w:rsid w:val="00477BD2"/>
    <w:rsid w:val="00477E63"/>
    <w:rsid w:val="0048011F"/>
    <w:rsid w:val="00480745"/>
    <w:rsid w:val="00481691"/>
    <w:rsid w:val="004816E3"/>
    <w:rsid w:val="00481C45"/>
    <w:rsid w:val="00482908"/>
    <w:rsid w:val="004839B2"/>
    <w:rsid w:val="00484CD7"/>
    <w:rsid w:val="0048510F"/>
    <w:rsid w:val="00485355"/>
    <w:rsid w:val="00485C71"/>
    <w:rsid w:val="00485FD5"/>
    <w:rsid w:val="00486031"/>
    <w:rsid w:val="00486112"/>
    <w:rsid w:val="00486657"/>
    <w:rsid w:val="004870A4"/>
    <w:rsid w:val="0048746E"/>
    <w:rsid w:val="00487ACC"/>
    <w:rsid w:val="00487CEA"/>
    <w:rsid w:val="00487F17"/>
    <w:rsid w:val="00490810"/>
    <w:rsid w:val="00490C1A"/>
    <w:rsid w:val="00490E0E"/>
    <w:rsid w:val="0049182D"/>
    <w:rsid w:val="00491B37"/>
    <w:rsid w:val="00491BA2"/>
    <w:rsid w:val="00491BA7"/>
    <w:rsid w:val="00492AD1"/>
    <w:rsid w:val="00492DBD"/>
    <w:rsid w:val="00493389"/>
    <w:rsid w:val="0049340E"/>
    <w:rsid w:val="0049368D"/>
    <w:rsid w:val="00493809"/>
    <w:rsid w:val="00494265"/>
    <w:rsid w:val="00494F08"/>
    <w:rsid w:val="004958DA"/>
    <w:rsid w:val="00495AE5"/>
    <w:rsid w:val="004961E3"/>
    <w:rsid w:val="004963A7"/>
    <w:rsid w:val="00496671"/>
    <w:rsid w:val="00497B54"/>
    <w:rsid w:val="004A0AEC"/>
    <w:rsid w:val="004A1143"/>
    <w:rsid w:val="004A12BB"/>
    <w:rsid w:val="004A14BC"/>
    <w:rsid w:val="004A19EE"/>
    <w:rsid w:val="004A249D"/>
    <w:rsid w:val="004A2D9F"/>
    <w:rsid w:val="004A45FE"/>
    <w:rsid w:val="004A4693"/>
    <w:rsid w:val="004A485C"/>
    <w:rsid w:val="004A49F2"/>
    <w:rsid w:val="004A4C3F"/>
    <w:rsid w:val="004A510D"/>
    <w:rsid w:val="004A5744"/>
    <w:rsid w:val="004A582B"/>
    <w:rsid w:val="004A59C4"/>
    <w:rsid w:val="004A5A0A"/>
    <w:rsid w:val="004A5B10"/>
    <w:rsid w:val="004A64DB"/>
    <w:rsid w:val="004A6554"/>
    <w:rsid w:val="004A6925"/>
    <w:rsid w:val="004A72F8"/>
    <w:rsid w:val="004A76AA"/>
    <w:rsid w:val="004A79C1"/>
    <w:rsid w:val="004A79F5"/>
    <w:rsid w:val="004A7C30"/>
    <w:rsid w:val="004A7E0B"/>
    <w:rsid w:val="004B00B1"/>
    <w:rsid w:val="004B0234"/>
    <w:rsid w:val="004B06DD"/>
    <w:rsid w:val="004B0826"/>
    <w:rsid w:val="004B0873"/>
    <w:rsid w:val="004B0F46"/>
    <w:rsid w:val="004B1049"/>
    <w:rsid w:val="004B12B6"/>
    <w:rsid w:val="004B1BDA"/>
    <w:rsid w:val="004B2889"/>
    <w:rsid w:val="004B334E"/>
    <w:rsid w:val="004B37CB"/>
    <w:rsid w:val="004B3EA6"/>
    <w:rsid w:val="004B3F3E"/>
    <w:rsid w:val="004B4837"/>
    <w:rsid w:val="004B59CA"/>
    <w:rsid w:val="004B5BD7"/>
    <w:rsid w:val="004B6283"/>
    <w:rsid w:val="004B63E0"/>
    <w:rsid w:val="004B657D"/>
    <w:rsid w:val="004B659B"/>
    <w:rsid w:val="004B6638"/>
    <w:rsid w:val="004B687A"/>
    <w:rsid w:val="004B6E64"/>
    <w:rsid w:val="004B7178"/>
    <w:rsid w:val="004B7A19"/>
    <w:rsid w:val="004B7B02"/>
    <w:rsid w:val="004B7E9A"/>
    <w:rsid w:val="004C1500"/>
    <w:rsid w:val="004C157F"/>
    <w:rsid w:val="004C1A47"/>
    <w:rsid w:val="004C1CEF"/>
    <w:rsid w:val="004C1D5E"/>
    <w:rsid w:val="004C259C"/>
    <w:rsid w:val="004C274E"/>
    <w:rsid w:val="004C2A0D"/>
    <w:rsid w:val="004C2FAD"/>
    <w:rsid w:val="004C31DC"/>
    <w:rsid w:val="004C3EBD"/>
    <w:rsid w:val="004C43C7"/>
    <w:rsid w:val="004C44FB"/>
    <w:rsid w:val="004C477C"/>
    <w:rsid w:val="004C496C"/>
    <w:rsid w:val="004C4BE5"/>
    <w:rsid w:val="004C52FA"/>
    <w:rsid w:val="004C5476"/>
    <w:rsid w:val="004C59E9"/>
    <w:rsid w:val="004C5EE8"/>
    <w:rsid w:val="004C623F"/>
    <w:rsid w:val="004C6329"/>
    <w:rsid w:val="004C6654"/>
    <w:rsid w:val="004C6EB2"/>
    <w:rsid w:val="004C77FE"/>
    <w:rsid w:val="004D0494"/>
    <w:rsid w:val="004D04C0"/>
    <w:rsid w:val="004D0598"/>
    <w:rsid w:val="004D05AF"/>
    <w:rsid w:val="004D08EA"/>
    <w:rsid w:val="004D0D4F"/>
    <w:rsid w:val="004D1441"/>
    <w:rsid w:val="004D18FF"/>
    <w:rsid w:val="004D1AE8"/>
    <w:rsid w:val="004D2CC8"/>
    <w:rsid w:val="004D2E21"/>
    <w:rsid w:val="004D36AA"/>
    <w:rsid w:val="004D39A3"/>
    <w:rsid w:val="004D3A8A"/>
    <w:rsid w:val="004D3AFC"/>
    <w:rsid w:val="004D3CC4"/>
    <w:rsid w:val="004D408C"/>
    <w:rsid w:val="004D40F5"/>
    <w:rsid w:val="004D47C8"/>
    <w:rsid w:val="004D48A4"/>
    <w:rsid w:val="004D4EAE"/>
    <w:rsid w:val="004D667F"/>
    <w:rsid w:val="004D6C1D"/>
    <w:rsid w:val="004D6EC5"/>
    <w:rsid w:val="004D7606"/>
    <w:rsid w:val="004D7CFA"/>
    <w:rsid w:val="004E0586"/>
    <w:rsid w:val="004E08A7"/>
    <w:rsid w:val="004E08E3"/>
    <w:rsid w:val="004E0C92"/>
    <w:rsid w:val="004E1189"/>
    <w:rsid w:val="004E12C5"/>
    <w:rsid w:val="004E1FBF"/>
    <w:rsid w:val="004E25C7"/>
    <w:rsid w:val="004E400E"/>
    <w:rsid w:val="004E4C4B"/>
    <w:rsid w:val="004E4F05"/>
    <w:rsid w:val="004E54DB"/>
    <w:rsid w:val="004E54DF"/>
    <w:rsid w:val="004E57BB"/>
    <w:rsid w:val="004E5DD5"/>
    <w:rsid w:val="004E5E28"/>
    <w:rsid w:val="004E5FB9"/>
    <w:rsid w:val="004E6567"/>
    <w:rsid w:val="004E68EA"/>
    <w:rsid w:val="004E6A98"/>
    <w:rsid w:val="004E7518"/>
    <w:rsid w:val="004E7572"/>
    <w:rsid w:val="004E76FC"/>
    <w:rsid w:val="004E784F"/>
    <w:rsid w:val="004E7879"/>
    <w:rsid w:val="004E7AD8"/>
    <w:rsid w:val="004F08A9"/>
    <w:rsid w:val="004F098B"/>
    <w:rsid w:val="004F0EE7"/>
    <w:rsid w:val="004F10F7"/>
    <w:rsid w:val="004F1755"/>
    <w:rsid w:val="004F1E4A"/>
    <w:rsid w:val="004F38BA"/>
    <w:rsid w:val="004F3AA0"/>
    <w:rsid w:val="004F3BFC"/>
    <w:rsid w:val="004F3E4A"/>
    <w:rsid w:val="004F47EE"/>
    <w:rsid w:val="004F4D96"/>
    <w:rsid w:val="004F614E"/>
    <w:rsid w:val="004F62A4"/>
    <w:rsid w:val="004F6692"/>
    <w:rsid w:val="004F6D44"/>
    <w:rsid w:val="004F7455"/>
    <w:rsid w:val="004F7508"/>
    <w:rsid w:val="004F75D3"/>
    <w:rsid w:val="005006C2"/>
    <w:rsid w:val="0050077B"/>
    <w:rsid w:val="005007EC"/>
    <w:rsid w:val="0050189D"/>
    <w:rsid w:val="00502121"/>
    <w:rsid w:val="0050274A"/>
    <w:rsid w:val="00502AFB"/>
    <w:rsid w:val="00503170"/>
    <w:rsid w:val="005034B3"/>
    <w:rsid w:val="005036C9"/>
    <w:rsid w:val="005037FA"/>
    <w:rsid w:val="00503E3A"/>
    <w:rsid w:val="005043B6"/>
    <w:rsid w:val="005045D4"/>
    <w:rsid w:val="00504871"/>
    <w:rsid w:val="005053DA"/>
    <w:rsid w:val="005053F5"/>
    <w:rsid w:val="005054DC"/>
    <w:rsid w:val="00505680"/>
    <w:rsid w:val="00505709"/>
    <w:rsid w:val="00505802"/>
    <w:rsid w:val="00505E8E"/>
    <w:rsid w:val="0050623B"/>
    <w:rsid w:val="005079A8"/>
    <w:rsid w:val="00507EA8"/>
    <w:rsid w:val="00507F79"/>
    <w:rsid w:val="00510C72"/>
    <w:rsid w:val="00510D7B"/>
    <w:rsid w:val="00511A80"/>
    <w:rsid w:val="005121C7"/>
    <w:rsid w:val="00512DC6"/>
    <w:rsid w:val="005130A3"/>
    <w:rsid w:val="0051372A"/>
    <w:rsid w:val="00514926"/>
    <w:rsid w:val="0051497B"/>
    <w:rsid w:val="00514B0E"/>
    <w:rsid w:val="00515912"/>
    <w:rsid w:val="00515BE8"/>
    <w:rsid w:val="00515C3D"/>
    <w:rsid w:val="00515DB8"/>
    <w:rsid w:val="00515FAD"/>
    <w:rsid w:val="0051603F"/>
    <w:rsid w:val="0051634D"/>
    <w:rsid w:val="005169B6"/>
    <w:rsid w:val="00516C2C"/>
    <w:rsid w:val="00516E32"/>
    <w:rsid w:val="0051784E"/>
    <w:rsid w:val="0051798C"/>
    <w:rsid w:val="00517A03"/>
    <w:rsid w:val="00517C00"/>
    <w:rsid w:val="0052004B"/>
    <w:rsid w:val="0052019B"/>
    <w:rsid w:val="005201A6"/>
    <w:rsid w:val="00520F37"/>
    <w:rsid w:val="005215C2"/>
    <w:rsid w:val="00521995"/>
    <w:rsid w:val="005220AB"/>
    <w:rsid w:val="005228B5"/>
    <w:rsid w:val="00522EED"/>
    <w:rsid w:val="005238E3"/>
    <w:rsid w:val="005240D7"/>
    <w:rsid w:val="0052438F"/>
    <w:rsid w:val="00524C08"/>
    <w:rsid w:val="005255A7"/>
    <w:rsid w:val="0052673B"/>
    <w:rsid w:val="00526942"/>
    <w:rsid w:val="00526A80"/>
    <w:rsid w:val="00526DB5"/>
    <w:rsid w:val="0052711A"/>
    <w:rsid w:val="005272BC"/>
    <w:rsid w:val="00527F3E"/>
    <w:rsid w:val="005301F2"/>
    <w:rsid w:val="00530C6A"/>
    <w:rsid w:val="00530CE1"/>
    <w:rsid w:val="00530EA6"/>
    <w:rsid w:val="00531D22"/>
    <w:rsid w:val="005321ED"/>
    <w:rsid w:val="0053257C"/>
    <w:rsid w:val="0053282F"/>
    <w:rsid w:val="00532C88"/>
    <w:rsid w:val="00532F0E"/>
    <w:rsid w:val="0053302F"/>
    <w:rsid w:val="005338BA"/>
    <w:rsid w:val="00533F9F"/>
    <w:rsid w:val="005340B5"/>
    <w:rsid w:val="005341E8"/>
    <w:rsid w:val="00534465"/>
    <w:rsid w:val="0053491E"/>
    <w:rsid w:val="00534926"/>
    <w:rsid w:val="00534A4F"/>
    <w:rsid w:val="00534ABF"/>
    <w:rsid w:val="00534B1D"/>
    <w:rsid w:val="00535E84"/>
    <w:rsid w:val="00536135"/>
    <w:rsid w:val="005364E0"/>
    <w:rsid w:val="00536828"/>
    <w:rsid w:val="00536B02"/>
    <w:rsid w:val="00536EFB"/>
    <w:rsid w:val="005373D8"/>
    <w:rsid w:val="00537551"/>
    <w:rsid w:val="005375E8"/>
    <w:rsid w:val="005378D7"/>
    <w:rsid w:val="00537D27"/>
    <w:rsid w:val="00537DA0"/>
    <w:rsid w:val="005400EA"/>
    <w:rsid w:val="0054050F"/>
    <w:rsid w:val="00540712"/>
    <w:rsid w:val="00540CF7"/>
    <w:rsid w:val="00540E20"/>
    <w:rsid w:val="005412C2"/>
    <w:rsid w:val="00541BDA"/>
    <w:rsid w:val="00541DBA"/>
    <w:rsid w:val="00542025"/>
    <w:rsid w:val="005429DC"/>
    <w:rsid w:val="00542AD8"/>
    <w:rsid w:val="00542BEE"/>
    <w:rsid w:val="005432B1"/>
    <w:rsid w:val="00543461"/>
    <w:rsid w:val="00544012"/>
    <w:rsid w:val="0054468F"/>
    <w:rsid w:val="00544766"/>
    <w:rsid w:val="0054490D"/>
    <w:rsid w:val="00544EA4"/>
    <w:rsid w:val="00545107"/>
    <w:rsid w:val="00545353"/>
    <w:rsid w:val="0054548A"/>
    <w:rsid w:val="005461EC"/>
    <w:rsid w:val="005467E4"/>
    <w:rsid w:val="0054682D"/>
    <w:rsid w:val="0054686F"/>
    <w:rsid w:val="00546CDD"/>
    <w:rsid w:val="0054788F"/>
    <w:rsid w:val="00547C1C"/>
    <w:rsid w:val="005512F3"/>
    <w:rsid w:val="005515E9"/>
    <w:rsid w:val="00551E6B"/>
    <w:rsid w:val="00552135"/>
    <w:rsid w:val="005522A9"/>
    <w:rsid w:val="0055261A"/>
    <w:rsid w:val="005527B5"/>
    <w:rsid w:val="00553D30"/>
    <w:rsid w:val="0055405C"/>
    <w:rsid w:val="00555DB5"/>
    <w:rsid w:val="0055679C"/>
    <w:rsid w:val="0055703A"/>
    <w:rsid w:val="005571DE"/>
    <w:rsid w:val="00557497"/>
    <w:rsid w:val="00557572"/>
    <w:rsid w:val="00560618"/>
    <w:rsid w:val="00561D56"/>
    <w:rsid w:val="0056297E"/>
    <w:rsid w:val="00562D23"/>
    <w:rsid w:val="005632AB"/>
    <w:rsid w:val="0056363E"/>
    <w:rsid w:val="0056404D"/>
    <w:rsid w:val="005659B4"/>
    <w:rsid w:val="00565A5E"/>
    <w:rsid w:val="00565B41"/>
    <w:rsid w:val="00565BB6"/>
    <w:rsid w:val="005665CC"/>
    <w:rsid w:val="00566692"/>
    <w:rsid w:val="005668A6"/>
    <w:rsid w:val="00566E29"/>
    <w:rsid w:val="00567449"/>
    <w:rsid w:val="00567B0B"/>
    <w:rsid w:val="00567D7B"/>
    <w:rsid w:val="00570413"/>
    <w:rsid w:val="00570ABC"/>
    <w:rsid w:val="0057193C"/>
    <w:rsid w:val="00571995"/>
    <w:rsid w:val="00571B21"/>
    <w:rsid w:val="005724CC"/>
    <w:rsid w:val="005724FA"/>
    <w:rsid w:val="005726F7"/>
    <w:rsid w:val="00573372"/>
    <w:rsid w:val="005733B6"/>
    <w:rsid w:val="00573439"/>
    <w:rsid w:val="0057367C"/>
    <w:rsid w:val="0057395F"/>
    <w:rsid w:val="00573A44"/>
    <w:rsid w:val="00573EC1"/>
    <w:rsid w:val="00574816"/>
    <w:rsid w:val="00574976"/>
    <w:rsid w:val="00574CA1"/>
    <w:rsid w:val="00575026"/>
    <w:rsid w:val="00575356"/>
    <w:rsid w:val="00575C02"/>
    <w:rsid w:val="00575EC6"/>
    <w:rsid w:val="00575FA9"/>
    <w:rsid w:val="0057628D"/>
    <w:rsid w:val="005762E0"/>
    <w:rsid w:val="005772B4"/>
    <w:rsid w:val="005778CA"/>
    <w:rsid w:val="00577A2A"/>
    <w:rsid w:val="00577AD6"/>
    <w:rsid w:val="00577BDC"/>
    <w:rsid w:val="0058067E"/>
    <w:rsid w:val="00580EA7"/>
    <w:rsid w:val="005819CB"/>
    <w:rsid w:val="0058246E"/>
    <w:rsid w:val="0058389B"/>
    <w:rsid w:val="005844AA"/>
    <w:rsid w:val="005854EF"/>
    <w:rsid w:val="00586192"/>
    <w:rsid w:val="005876BE"/>
    <w:rsid w:val="0058787F"/>
    <w:rsid w:val="00587981"/>
    <w:rsid w:val="00587B82"/>
    <w:rsid w:val="00587FD4"/>
    <w:rsid w:val="00590A45"/>
    <w:rsid w:val="00590EA9"/>
    <w:rsid w:val="00590FEE"/>
    <w:rsid w:val="00591091"/>
    <w:rsid w:val="005910BF"/>
    <w:rsid w:val="005913A3"/>
    <w:rsid w:val="00591838"/>
    <w:rsid w:val="00591FA3"/>
    <w:rsid w:val="005922F3"/>
    <w:rsid w:val="00592CC9"/>
    <w:rsid w:val="005935CA"/>
    <w:rsid w:val="00594226"/>
    <w:rsid w:val="00594623"/>
    <w:rsid w:val="00595677"/>
    <w:rsid w:val="00595DE0"/>
    <w:rsid w:val="005962BD"/>
    <w:rsid w:val="00596541"/>
    <w:rsid w:val="005968F1"/>
    <w:rsid w:val="00596E6E"/>
    <w:rsid w:val="0059732F"/>
    <w:rsid w:val="00597350"/>
    <w:rsid w:val="005974C0"/>
    <w:rsid w:val="00597A78"/>
    <w:rsid w:val="00597B49"/>
    <w:rsid w:val="005A02F2"/>
    <w:rsid w:val="005A03AB"/>
    <w:rsid w:val="005A07E6"/>
    <w:rsid w:val="005A084B"/>
    <w:rsid w:val="005A0F5F"/>
    <w:rsid w:val="005A2F0E"/>
    <w:rsid w:val="005A36AA"/>
    <w:rsid w:val="005A3A95"/>
    <w:rsid w:val="005A3B38"/>
    <w:rsid w:val="005A3EFC"/>
    <w:rsid w:val="005A4587"/>
    <w:rsid w:val="005A4622"/>
    <w:rsid w:val="005A4C86"/>
    <w:rsid w:val="005A4EEB"/>
    <w:rsid w:val="005A52D5"/>
    <w:rsid w:val="005A7853"/>
    <w:rsid w:val="005A7A1F"/>
    <w:rsid w:val="005B023E"/>
    <w:rsid w:val="005B028A"/>
    <w:rsid w:val="005B0445"/>
    <w:rsid w:val="005B067B"/>
    <w:rsid w:val="005B115B"/>
    <w:rsid w:val="005B1D88"/>
    <w:rsid w:val="005B3114"/>
    <w:rsid w:val="005B4B32"/>
    <w:rsid w:val="005B56A3"/>
    <w:rsid w:val="005B600D"/>
    <w:rsid w:val="005B66AC"/>
    <w:rsid w:val="005B6772"/>
    <w:rsid w:val="005B6C03"/>
    <w:rsid w:val="005B7147"/>
    <w:rsid w:val="005B73F6"/>
    <w:rsid w:val="005B794D"/>
    <w:rsid w:val="005B7E2C"/>
    <w:rsid w:val="005C1374"/>
    <w:rsid w:val="005C165C"/>
    <w:rsid w:val="005C1A58"/>
    <w:rsid w:val="005C214E"/>
    <w:rsid w:val="005C2723"/>
    <w:rsid w:val="005C2943"/>
    <w:rsid w:val="005C2C60"/>
    <w:rsid w:val="005C41EA"/>
    <w:rsid w:val="005C4C86"/>
    <w:rsid w:val="005C5475"/>
    <w:rsid w:val="005C5F05"/>
    <w:rsid w:val="005C6A62"/>
    <w:rsid w:val="005C6E5D"/>
    <w:rsid w:val="005C720C"/>
    <w:rsid w:val="005C7524"/>
    <w:rsid w:val="005D03B0"/>
    <w:rsid w:val="005D0BCC"/>
    <w:rsid w:val="005D0D3B"/>
    <w:rsid w:val="005D1004"/>
    <w:rsid w:val="005D1296"/>
    <w:rsid w:val="005D1923"/>
    <w:rsid w:val="005D1AE2"/>
    <w:rsid w:val="005D2CF6"/>
    <w:rsid w:val="005D3CB4"/>
    <w:rsid w:val="005D437C"/>
    <w:rsid w:val="005D4ACD"/>
    <w:rsid w:val="005D4F88"/>
    <w:rsid w:val="005D533D"/>
    <w:rsid w:val="005D5C28"/>
    <w:rsid w:val="005D6162"/>
    <w:rsid w:val="005D6385"/>
    <w:rsid w:val="005D66BE"/>
    <w:rsid w:val="005D6DF8"/>
    <w:rsid w:val="005D7A55"/>
    <w:rsid w:val="005D7B67"/>
    <w:rsid w:val="005E096E"/>
    <w:rsid w:val="005E0B47"/>
    <w:rsid w:val="005E0C22"/>
    <w:rsid w:val="005E146A"/>
    <w:rsid w:val="005E15E8"/>
    <w:rsid w:val="005E1625"/>
    <w:rsid w:val="005E272A"/>
    <w:rsid w:val="005E28AE"/>
    <w:rsid w:val="005E2D18"/>
    <w:rsid w:val="005E2D48"/>
    <w:rsid w:val="005E2FD1"/>
    <w:rsid w:val="005E32DA"/>
    <w:rsid w:val="005E46DD"/>
    <w:rsid w:val="005E4D70"/>
    <w:rsid w:val="005E5586"/>
    <w:rsid w:val="005E5AFC"/>
    <w:rsid w:val="005E61CF"/>
    <w:rsid w:val="005E6909"/>
    <w:rsid w:val="005E69F9"/>
    <w:rsid w:val="005E7107"/>
    <w:rsid w:val="005E7555"/>
    <w:rsid w:val="005E7767"/>
    <w:rsid w:val="005E7B68"/>
    <w:rsid w:val="005F0A76"/>
    <w:rsid w:val="005F0E33"/>
    <w:rsid w:val="005F1059"/>
    <w:rsid w:val="005F1F19"/>
    <w:rsid w:val="005F2B20"/>
    <w:rsid w:val="005F360D"/>
    <w:rsid w:val="005F37BF"/>
    <w:rsid w:val="005F3CC2"/>
    <w:rsid w:val="005F4BE5"/>
    <w:rsid w:val="005F4E6C"/>
    <w:rsid w:val="005F5094"/>
    <w:rsid w:val="005F6233"/>
    <w:rsid w:val="005F6444"/>
    <w:rsid w:val="005F69E4"/>
    <w:rsid w:val="005F71D2"/>
    <w:rsid w:val="005F731B"/>
    <w:rsid w:val="005F73C4"/>
    <w:rsid w:val="005F77E9"/>
    <w:rsid w:val="00600260"/>
    <w:rsid w:val="00600FFF"/>
    <w:rsid w:val="00601D39"/>
    <w:rsid w:val="00602540"/>
    <w:rsid w:val="00602C8C"/>
    <w:rsid w:val="00603046"/>
    <w:rsid w:val="0060320B"/>
    <w:rsid w:val="006047FF"/>
    <w:rsid w:val="00604AB0"/>
    <w:rsid w:val="00604E89"/>
    <w:rsid w:val="006050E1"/>
    <w:rsid w:val="00605601"/>
    <w:rsid w:val="00605669"/>
    <w:rsid w:val="00605710"/>
    <w:rsid w:val="00605A9D"/>
    <w:rsid w:val="00605AE8"/>
    <w:rsid w:val="006063A7"/>
    <w:rsid w:val="00606414"/>
    <w:rsid w:val="00606847"/>
    <w:rsid w:val="00606CC0"/>
    <w:rsid w:val="00607645"/>
    <w:rsid w:val="00607B33"/>
    <w:rsid w:val="006100DA"/>
    <w:rsid w:val="0061015A"/>
    <w:rsid w:val="006107AD"/>
    <w:rsid w:val="00610AD2"/>
    <w:rsid w:val="00611C22"/>
    <w:rsid w:val="00612429"/>
    <w:rsid w:val="00612672"/>
    <w:rsid w:val="00613026"/>
    <w:rsid w:val="0061318C"/>
    <w:rsid w:val="006132CF"/>
    <w:rsid w:val="00614DB0"/>
    <w:rsid w:val="00614F9B"/>
    <w:rsid w:val="00615D1F"/>
    <w:rsid w:val="00615D39"/>
    <w:rsid w:val="0061685D"/>
    <w:rsid w:val="00616BE0"/>
    <w:rsid w:val="00617F75"/>
    <w:rsid w:val="006201CF"/>
    <w:rsid w:val="00620E3A"/>
    <w:rsid w:val="00620EC1"/>
    <w:rsid w:val="006217CA"/>
    <w:rsid w:val="00621EC0"/>
    <w:rsid w:val="0062269D"/>
    <w:rsid w:val="0062273F"/>
    <w:rsid w:val="006227AD"/>
    <w:rsid w:val="00623903"/>
    <w:rsid w:val="0062428B"/>
    <w:rsid w:val="00624587"/>
    <w:rsid w:val="006246F1"/>
    <w:rsid w:val="00624861"/>
    <w:rsid w:val="00624DB7"/>
    <w:rsid w:val="00624F9E"/>
    <w:rsid w:val="00625B9B"/>
    <w:rsid w:val="006261A0"/>
    <w:rsid w:val="006264E9"/>
    <w:rsid w:val="006266D2"/>
    <w:rsid w:val="006272BF"/>
    <w:rsid w:val="00627327"/>
    <w:rsid w:val="00627524"/>
    <w:rsid w:val="00627579"/>
    <w:rsid w:val="006275B6"/>
    <w:rsid w:val="00627D62"/>
    <w:rsid w:val="0063070B"/>
    <w:rsid w:val="0063073D"/>
    <w:rsid w:val="0063109E"/>
    <w:rsid w:val="00631834"/>
    <w:rsid w:val="00631A20"/>
    <w:rsid w:val="00631BC1"/>
    <w:rsid w:val="00632834"/>
    <w:rsid w:val="006328AF"/>
    <w:rsid w:val="00632BFA"/>
    <w:rsid w:val="00632C3F"/>
    <w:rsid w:val="00632E15"/>
    <w:rsid w:val="0063305F"/>
    <w:rsid w:val="006331CF"/>
    <w:rsid w:val="006347BB"/>
    <w:rsid w:val="00634DF3"/>
    <w:rsid w:val="006353A2"/>
    <w:rsid w:val="006353DF"/>
    <w:rsid w:val="0063573F"/>
    <w:rsid w:val="00636851"/>
    <w:rsid w:val="006370B7"/>
    <w:rsid w:val="006371FB"/>
    <w:rsid w:val="00637A4D"/>
    <w:rsid w:val="0064012D"/>
    <w:rsid w:val="006425A6"/>
    <w:rsid w:val="0064294C"/>
    <w:rsid w:val="00642EA3"/>
    <w:rsid w:val="006430AE"/>
    <w:rsid w:val="00643565"/>
    <w:rsid w:val="00643692"/>
    <w:rsid w:val="00643936"/>
    <w:rsid w:val="00643D67"/>
    <w:rsid w:val="00644554"/>
    <w:rsid w:val="0064539F"/>
    <w:rsid w:val="00645F41"/>
    <w:rsid w:val="00650A89"/>
    <w:rsid w:val="00651216"/>
    <w:rsid w:val="0065262C"/>
    <w:rsid w:val="006530F9"/>
    <w:rsid w:val="00653B49"/>
    <w:rsid w:val="00654611"/>
    <w:rsid w:val="00655858"/>
    <w:rsid w:val="00655D77"/>
    <w:rsid w:val="0065684F"/>
    <w:rsid w:val="00656BBF"/>
    <w:rsid w:val="00656F6F"/>
    <w:rsid w:val="0065712F"/>
    <w:rsid w:val="006573DA"/>
    <w:rsid w:val="0065760E"/>
    <w:rsid w:val="00657735"/>
    <w:rsid w:val="00657870"/>
    <w:rsid w:val="00657B3B"/>
    <w:rsid w:val="006601F9"/>
    <w:rsid w:val="00660D64"/>
    <w:rsid w:val="0066123C"/>
    <w:rsid w:val="00661886"/>
    <w:rsid w:val="00661B24"/>
    <w:rsid w:val="00661C92"/>
    <w:rsid w:val="00662184"/>
    <w:rsid w:val="00662E73"/>
    <w:rsid w:val="006633F6"/>
    <w:rsid w:val="006635F4"/>
    <w:rsid w:val="00663674"/>
    <w:rsid w:val="0066390B"/>
    <w:rsid w:val="00663D4B"/>
    <w:rsid w:val="00664160"/>
    <w:rsid w:val="00664188"/>
    <w:rsid w:val="0066441D"/>
    <w:rsid w:val="0066491F"/>
    <w:rsid w:val="00664AC3"/>
    <w:rsid w:val="00664B70"/>
    <w:rsid w:val="0066539C"/>
    <w:rsid w:val="0066565A"/>
    <w:rsid w:val="00665762"/>
    <w:rsid w:val="00666013"/>
    <w:rsid w:val="0066635C"/>
    <w:rsid w:val="00666B3C"/>
    <w:rsid w:val="00667811"/>
    <w:rsid w:val="00667D30"/>
    <w:rsid w:val="006703CB"/>
    <w:rsid w:val="006707E0"/>
    <w:rsid w:val="00670846"/>
    <w:rsid w:val="00670F89"/>
    <w:rsid w:val="00671AED"/>
    <w:rsid w:val="00672190"/>
    <w:rsid w:val="00672361"/>
    <w:rsid w:val="00672D43"/>
    <w:rsid w:val="0067303E"/>
    <w:rsid w:val="006730A9"/>
    <w:rsid w:val="0067337F"/>
    <w:rsid w:val="00673CE5"/>
    <w:rsid w:val="00674442"/>
    <w:rsid w:val="0067492B"/>
    <w:rsid w:val="0067504E"/>
    <w:rsid w:val="006750CC"/>
    <w:rsid w:val="0067602D"/>
    <w:rsid w:val="006764A5"/>
    <w:rsid w:val="00676819"/>
    <w:rsid w:val="0067681F"/>
    <w:rsid w:val="00676C8A"/>
    <w:rsid w:val="00676F4D"/>
    <w:rsid w:val="00677DA5"/>
    <w:rsid w:val="00677F26"/>
    <w:rsid w:val="00680CF9"/>
    <w:rsid w:val="00680FBC"/>
    <w:rsid w:val="006814F9"/>
    <w:rsid w:val="006816DB"/>
    <w:rsid w:val="006818A8"/>
    <w:rsid w:val="00682669"/>
    <w:rsid w:val="006828FE"/>
    <w:rsid w:val="006835B4"/>
    <w:rsid w:val="00683626"/>
    <w:rsid w:val="00683782"/>
    <w:rsid w:val="00684011"/>
    <w:rsid w:val="006845EE"/>
    <w:rsid w:val="00684AED"/>
    <w:rsid w:val="00684D5C"/>
    <w:rsid w:val="006851CC"/>
    <w:rsid w:val="00685634"/>
    <w:rsid w:val="00685DC0"/>
    <w:rsid w:val="00686020"/>
    <w:rsid w:val="006861DB"/>
    <w:rsid w:val="00686CB0"/>
    <w:rsid w:val="00686D67"/>
    <w:rsid w:val="00687038"/>
    <w:rsid w:val="006873BE"/>
    <w:rsid w:val="00687809"/>
    <w:rsid w:val="00687B29"/>
    <w:rsid w:val="00690262"/>
    <w:rsid w:val="006905D0"/>
    <w:rsid w:val="006907BD"/>
    <w:rsid w:val="00690CD1"/>
    <w:rsid w:val="00690F7F"/>
    <w:rsid w:val="00690FBF"/>
    <w:rsid w:val="0069203B"/>
    <w:rsid w:val="00692092"/>
    <w:rsid w:val="00692463"/>
    <w:rsid w:val="00692C89"/>
    <w:rsid w:val="00694F28"/>
    <w:rsid w:val="0069591E"/>
    <w:rsid w:val="00695D66"/>
    <w:rsid w:val="00696220"/>
    <w:rsid w:val="00696796"/>
    <w:rsid w:val="00696B1F"/>
    <w:rsid w:val="00696F32"/>
    <w:rsid w:val="006A04A0"/>
    <w:rsid w:val="006A1057"/>
    <w:rsid w:val="006A1244"/>
    <w:rsid w:val="006A1C72"/>
    <w:rsid w:val="006A1DDA"/>
    <w:rsid w:val="006A25BB"/>
    <w:rsid w:val="006A2C34"/>
    <w:rsid w:val="006A327C"/>
    <w:rsid w:val="006A3CC2"/>
    <w:rsid w:val="006A3D87"/>
    <w:rsid w:val="006A4580"/>
    <w:rsid w:val="006A49E7"/>
    <w:rsid w:val="006A5CED"/>
    <w:rsid w:val="006A64E6"/>
    <w:rsid w:val="006A7233"/>
    <w:rsid w:val="006A7F69"/>
    <w:rsid w:val="006B0477"/>
    <w:rsid w:val="006B083F"/>
    <w:rsid w:val="006B0A42"/>
    <w:rsid w:val="006B0DCC"/>
    <w:rsid w:val="006B1369"/>
    <w:rsid w:val="006B162E"/>
    <w:rsid w:val="006B18C5"/>
    <w:rsid w:val="006B1FA4"/>
    <w:rsid w:val="006B2677"/>
    <w:rsid w:val="006B2E1C"/>
    <w:rsid w:val="006B2E44"/>
    <w:rsid w:val="006B3086"/>
    <w:rsid w:val="006B379F"/>
    <w:rsid w:val="006B4A66"/>
    <w:rsid w:val="006B4FE8"/>
    <w:rsid w:val="006B56DF"/>
    <w:rsid w:val="006B5798"/>
    <w:rsid w:val="006B60DD"/>
    <w:rsid w:val="006B6718"/>
    <w:rsid w:val="006B691C"/>
    <w:rsid w:val="006B6BBE"/>
    <w:rsid w:val="006B710C"/>
    <w:rsid w:val="006B7815"/>
    <w:rsid w:val="006B781E"/>
    <w:rsid w:val="006C0469"/>
    <w:rsid w:val="006C0660"/>
    <w:rsid w:val="006C0798"/>
    <w:rsid w:val="006C081C"/>
    <w:rsid w:val="006C0A54"/>
    <w:rsid w:val="006C0CC4"/>
    <w:rsid w:val="006C0DB3"/>
    <w:rsid w:val="006C1BC4"/>
    <w:rsid w:val="006C203A"/>
    <w:rsid w:val="006C222F"/>
    <w:rsid w:val="006C23B6"/>
    <w:rsid w:val="006C274E"/>
    <w:rsid w:val="006C2D07"/>
    <w:rsid w:val="006C30ED"/>
    <w:rsid w:val="006C36EF"/>
    <w:rsid w:val="006C375B"/>
    <w:rsid w:val="006C3C53"/>
    <w:rsid w:val="006C4631"/>
    <w:rsid w:val="006C49A8"/>
    <w:rsid w:val="006C54AD"/>
    <w:rsid w:val="006C5CE5"/>
    <w:rsid w:val="006C6651"/>
    <w:rsid w:val="006C75D4"/>
    <w:rsid w:val="006C7698"/>
    <w:rsid w:val="006C7837"/>
    <w:rsid w:val="006C7D43"/>
    <w:rsid w:val="006C7DBA"/>
    <w:rsid w:val="006D02C6"/>
    <w:rsid w:val="006D1142"/>
    <w:rsid w:val="006D2512"/>
    <w:rsid w:val="006D2D03"/>
    <w:rsid w:val="006D337C"/>
    <w:rsid w:val="006D3AF8"/>
    <w:rsid w:val="006D410A"/>
    <w:rsid w:val="006D5480"/>
    <w:rsid w:val="006D5664"/>
    <w:rsid w:val="006D571D"/>
    <w:rsid w:val="006D5EE5"/>
    <w:rsid w:val="006D7067"/>
    <w:rsid w:val="006D78DA"/>
    <w:rsid w:val="006D7EB1"/>
    <w:rsid w:val="006E0201"/>
    <w:rsid w:val="006E0694"/>
    <w:rsid w:val="006E0800"/>
    <w:rsid w:val="006E0D7E"/>
    <w:rsid w:val="006E0E13"/>
    <w:rsid w:val="006E0FB3"/>
    <w:rsid w:val="006E2461"/>
    <w:rsid w:val="006E24BC"/>
    <w:rsid w:val="006E24C2"/>
    <w:rsid w:val="006E2B6F"/>
    <w:rsid w:val="006E333A"/>
    <w:rsid w:val="006E333B"/>
    <w:rsid w:val="006E338E"/>
    <w:rsid w:val="006E3A38"/>
    <w:rsid w:val="006E3B62"/>
    <w:rsid w:val="006E3BD1"/>
    <w:rsid w:val="006E41CC"/>
    <w:rsid w:val="006E459F"/>
    <w:rsid w:val="006E4969"/>
    <w:rsid w:val="006E58C8"/>
    <w:rsid w:val="006E7D7F"/>
    <w:rsid w:val="006F08FB"/>
    <w:rsid w:val="006F0E4D"/>
    <w:rsid w:val="006F11B6"/>
    <w:rsid w:val="006F1292"/>
    <w:rsid w:val="006F149B"/>
    <w:rsid w:val="006F19F1"/>
    <w:rsid w:val="006F2305"/>
    <w:rsid w:val="006F25E6"/>
    <w:rsid w:val="006F29D8"/>
    <w:rsid w:val="006F3791"/>
    <w:rsid w:val="006F3A55"/>
    <w:rsid w:val="006F3C3C"/>
    <w:rsid w:val="006F4E45"/>
    <w:rsid w:val="006F4EC0"/>
    <w:rsid w:val="006F556E"/>
    <w:rsid w:val="006F5C19"/>
    <w:rsid w:val="006F6010"/>
    <w:rsid w:val="006F6043"/>
    <w:rsid w:val="006F6107"/>
    <w:rsid w:val="006F6502"/>
    <w:rsid w:val="006F6D92"/>
    <w:rsid w:val="006F6EFB"/>
    <w:rsid w:val="006F7729"/>
    <w:rsid w:val="006F7BFF"/>
    <w:rsid w:val="006F7C17"/>
    <w:rsid w:val="00700002"/>
    <w:rsid w:val="0070046E"/>
    <w:rsid w:val="0070061E"/>
    <w:rsid w:val="0070154A"/>
    <w:rsid w:val="00702281"/>
    <w:rsid w:val="007022DB"/>
    <w:rsid w:val="0070257D"/>
    <w:rsid w:val="00702B26"/>
    <w:rsid w:val="0070377C"/>
    <w:rsid w:val="0070411A"/>
    <w:rsid w:val="007048E7"/>
    <w:rsid w:val="00704922"/>
    <w:rsid w:val="00704EC9"/>
    <w:rsid w:val="00705471"/>
    <w:rsid w:val="007061F6"/>
    <w:rsid w:val="00706FF2"/>
    <w:rsid w:val="007074D7"/>
    <w:rsid w:val="00707D40"/>
    <w:rsid w:val="00707F1F"/>
    <w:rsid w:val="007107E1"/>
    <w:rsid w:val="00710C7B"/>
    <w:rsid w:val="00711409"/>
    <w:rsid w:val="0071149B"/>
    <w:rsid w:val="0071198F"/>
    <w:rsid w:val="00711A66"/>
    <w:rsid w:val="0071384C"/>
    <w:rsid w:val="007138B7"/>
    <w:rsid w:val="00714588"/>
    <w:rsid w:val="00714AB1"/>
    <w:rsid w:val="007157A4"/>
    <w:rsid w:val="0071718C"/>
    <w:rsid w:val="0071749A"/>
    <w:rsid w:val="00717969"/>
    <w:rsid w:val="00717B70"/>
    <w:rsid w:val="00717F8F"/>
    <w:rsid w:val="0072031B"/>
    <w:rsid w:val="007209A2"/>
    <w:rsid w:val="00720F22"/>
    <w:rsid w:val="00721087"/>
    <w:rsid w:val="00721567"/>
    <w:rsid w:val="00722089"/>
    <w:rsid w:val="00722655"/>
    <w:rsid w:val="00723EFA"/>
    <w:rsid w:val="00723F74"/>
    <w:rsid w:val="0072402B"/>
    <w:rsid w:val="00724176"/>
    <w:rsid w:val="0072419B"/>
    <w:rsid w:val="00724E48"/>
    <w:rsid w:val="00725298"/>
    <w:rsid w:val="00725B97"/>
    <w:rsid w:val="00725C28"/>
    <w:rsid w:val="007262F1"/>
    <w:rsid w:val="0072667E"/>
    <w:rsid w:val="007279BD"/>
    <w:rsid w:val="00727EC1"/>
    <w:rsid w:val="007308BA"/>
    <w:rsid w:val="00730A77"/>
    <w:rsid w:val="00730C3F"/>
    <w:rsid w:val="00731424"/>
    <w:rsid w:val="0073145E"/>
    <w:rsid w:val="007317D8"/>
    <w:rsid w:val="00731E87"/>
    <w:rsid w:val="007325DD"/>
    <w:rsid w:val="00732628"/>
    <w:rsid w:val="0073299C"/>
    <w:rsid w:val="00732D94"/>
    <w:rsid w:val="00733892"/>
    <w:rsid w:val="00734B24"/>
    <w:rsid w:val="00734BDB"/>
    <w:rsid w:val="00734EEB"/>
    <w:rsid w:val="00735BAE"/>
    <w:rsid w:val="00735DC5"/>
    <w:rsid w:val="00736074"/>
    <w:rsid w:val="00736581"/>
    <w:rsid w:val="00736E13"/>
    <w:rsid w:val="007409E0"/>
    <w:rsid w:val="007412AC"/>
    <w:rsid w:val="007414E2"/>
    <w:rsid w:val="007419D5"/>
    <w:rsid w:val="00741BC6"/>
    <w:rsid w:val="00741DBA"/>
    <w:rsid w:val="00741DD0"/>
    <w:rsid w:val="00742FEB"/>
    <w:rsid w:val="007437FD"/>
    <w:rsid w:val="00743922"/>
    <w:rsid w:val="00743C2E"/>
    <w:rsid w:val="00743FC9"/>
    <w:rsid w:val="00744190"/>
    <w:rsid w:val="0074433A"/>
    <w:rsid w:val="00744811"/>
    <w:rsid w:val="00744B6F"/>
    <w:rsid w:val="007450E9"/>
    <w:rsid w:val="00745344"/>
    <w:rsid w:val="00745682"/>
    <w:rsid w:val="00746260"/>
    <w:rsid w:val="00746383"/>
    <w:rsid w:val="00746AE6"/>
    <w:rsid w:val="00747240"/>
    <w:rsid w:val="00750352"/>
    <w:rsid w:val="00750826"/>
    <w:rsid w:val="00751BCE"/>
    <w:rsid w:val="00751EEE"/>
    <w:rsid w:val="007528F0"/>
    <w:rsid w:val="00752F04"/>
    <w:rsid w:val="007531FB"/>
    <w:rsid w:val="007538C5"/>
    <w:rsid w:val="00753AC1"/>
    <w:rsid w:val="0075402B"/>
    <w:rsid w:val="007541CF"/>
    <w:rsid w:val="00754239"/>
    <w:rsid w:val="007542F8"/>
    <w:rsid w:val="00754541"/>
    <w:rsid w:val="0075591E"/>
    <w:rsid w:val="00755A97"/>
    <w:rsid w:val="00755B05"/>
    <w:rsid w:val="007564B5"/>
    <w:rsid w:val="007572CA"/>
    <w:rsid w:val="00757492"/>
    <w:rsid w:val="007578E2"/>
    <w:rsid w:val="00757C2D"/>
    <w:rsid w:val="00757D97"/>
    <w:rsid w:val="0076037D"/>
    <w:rsid w:val="00760A8E"/>
    <w:rsid w:val="0076102B"/>
    <w:rsid w:val="00761392"/>
    <w:rsid w:val="007614E9"/>
    <w:rsid w:val="00761909"/>
    <w:rsid w:val="0076223A"/>
    <w:rsid w:val="007622FA"/>
    <w:rsid w:val="00762543"/>
    <w:rsid w:val="0076262E"/>
    <w:rsid w:val="007626B1"/>
    <w:rsid w:val="007626E2"/>
    <w:rsid w:val="00762F95"/>
    <w:rsid w:val="00763BEB"/>
    <w:rsid w:val="00763ED9"/>
    <w:rsid w:val="007642E5"/>
    <w:rsid w:val="007647E1"/>
    <w:rsid w:val="00764F70"/>
    <w:rsid w:val="007650A5"/>
    <w:rsid w:val="00765373"/>
    <w:rsid w:val="0076593D"/>
    <w:rsid w:val="00765A75"/>
    <w:rsid w:val="00765B0C"/>
    <w:rsid w:val="00765BB3"/>
    <w:rsid w:val="00765CBC"/>
    <w:rsid w:val="007666E9"/>
    <w:rsid w:val="00766733"/>
    <w:rsid w:val="007667F9"/>
    <w:rsid w:val="007675FF"/>
    <w:rsid w:val="00767A17"/>
    <w:rsid w:val="00767B34"/>
    <w:rsid w:val="00767FC9"/>
    <w:rsid w:val="0077093A"/>
    <w:rsid w:val="00770A88"/>
    <w:rsid w:val="00771102"/>
    <w:rsid w:val="00771705"/>
    <w:rsid w:val="007726FE"/>
    <w:rsid w:val="00772EA8"/>
    <w:rsid w:val="007733BC"/>
    <w:rsid w:val="00773B93"/>
    <w:rsid w:val="0077415B"/>
    <w:rsid w:val="007757B6"/>
    <w:rsid w:val="00775D33"/>
    <w:rsid w:val="0077694E"/>
    <w:rsid w:val="0077740E"/>
    <w:rsid w:val="00777EBF"/>
    <w:rsid w:val="00777F3D"/>
    <w:rsid w:val="00782032"/>
    <w:rsid w:val="00782DB7"/>
    <w:rsid w:val="00782F15"/>
    <w:rsid w:val="007839AA"/>
    <w:rsid w:val="00783A80"/>
    <w:rsid w:val="00783C3B"/>
    <w:rsid w:val="00784025"/>
    <w:rsid w:val="00784307"/>
    <w:rsid w:val="00784AAA"/>
    <w:rsid w:val="00784F03"/>
    <w:rsid w:val="00785CF0"/>
    <w:rsid w:val="00785E08"/>
    <w:rsid w:val="007866D6"/>
    <w:rsid w:val="007867F5"/>
    <w:rsid w:val="00787477"/>
    <w:rsid w:val="0079010A"/>
    <w:rsid w:val="0079013B"/>
    <w:rsid w:val="0079031D"/>
    <w:rsid w:val="007907E8"/>
    <w:rsid w:val="00791310"/>
    <w:rsid w:val="00791624"/>
    <w:rsid w:val="00791A54"/>
    <w:rsid w:val="00791C69"/>
    <w:rsid w:val="00791DE8"/>
    <w:rsid w:val="00791EED"/>
    <w:rsid w:val="007928A6"/>
    <w:rsid w:val="00792B22"/>
    <w:rsid w:val="00792B8B"/>
    <w:rsid w:val="0079312F"/>
    <w:rsid w:val="00793DE1"/>
    <w:rsid w:val="00794144"/>
    <w:rsid w:val="007943EF"/>
    <w:rsid w:val="0079528D"/>
    <w:rsid w:val="007965FD"/>
    <w:rsid w:val="00797333"/>
    <w:rsid w:val="007A0244"/>
    <w:rsid w:val="007A095F"/>
    <w:rsid w:val="007A0976"/>
    <w:rsid w:val="007A0F8A"/>
    <w:rsid w:val="007A10CB"/>
    <w:rsid w:val="007A1226"/>
    <w:rsid w:val="007A1EB3"/>
    <w:rsid w:val="007A262C"/>
    <w:rsid w:val="007A2664"/>
    <w:rsid w:val="007A28F1"/>
    <w:rsid w:val="007A3094"/>
    <w:rsid w:val="007A342D"/>
    <w:rsid w:val="007A46B4"/>
    <w:rsid w:val="007A4718"/>
    <w:rsid w:val="007A6304"/>
    <w:rsid w:val="007A6671"/>
    <w:rsid w:val="007A744D"/>
    <w:rsid w:val="007A7630"/>
    <w:rsid w:val="007B03BA"/>
    <w:rsid w:val="007B0823"/>
    <w:rsid w:val="007B0B18"/>
    <w:rsid w:val="007B0C15"/>
    <w:rsid w:val="007B15D9"/>
    <w:rsid w:val="007B1759"/>
    <w:rsid w:val="007B2C82"/>
    <w:rsid w:val="007B2EE6"/>
    <w:rsid w:val="007B2EE7"/>
    <w:rsid w:val="007B2F65"/>
    <w:rsid w:val="007B317B"/>
    <w:rsid w:val="007B48E3"/>
    <w:rsid w:val="007B4F93"/>
    <w:rsid w:val="007B63B2"/>
    <w:rsid w:val="007B6A23"/>
    <w:rsid w:val="007B6F02"/>
    <w:rsid w:val="007B7C04"/>
    <w:rsid w:val="007B7CA3"/>
    <w:rsid w:val="007C0A39"/>
    <w:rsid w:val="007C0AA2"/>
    <w:rsid w:val="007C0EB5"/>
    <w:rsid w:val="007C19C0"/>
    <w:rsid w:val="007C21B4"/>
    <w:rsid w:val="007C23D0"/>
    <w:rsid w:val="007C2AF0"/>
    <w:rsid w:val="007C3378"/>
    <w:rsid w:val="007C3528"/>
    <w:rsid w:val="007C43C5"/>
    <w:rsid w:val="007C4524"/>
    <w:rsid w:val="007C457C"/>
    <w:rsid w:val="007C466E"/>
    <w:rsid w:val="007C4752"/>
    <w:rsid w:val="007C4F19"/>
    <w:rsid w:val="007C4F1B"/>
    <w:rsid w:val="007C5681"/>
    <w:rsid w:val="007C5F60"/>
    <w:rsid w:val="007C651B"/>
    <w:rsid w:val="007C6826"/>
    <w:rsid w:val="007C72E2"/>
    <w:rsid w:val="007C78F9"/>
    <w:rsid w:val="007C7F9E"/>
    <w:rsid w:val="007D0674"/>
    <w:rsid w:val="007D0BE3"/>
    <w:rsid w:val="007D18C1"/>
    <w:rsid w:val="007D1B81"/>
    <w:rsid w:val="007D2946"/>
    <w:rsid w:val="007D3385"/>
    <w:rsid w:val="007D3A45"/>
    <w:rsid w:val="007D4B6E"/>
    <w:rsid w:val="007D5627"/>
    <w:rsid w:val="007D57B1"/>
    <w:rsid w:val="007D5C0D"/>
    <w:rsid w:val="007D606A"/>
    <w:rsid w:val="007D6D3B"/>
    <w:rsid w:val="007D70D2"/>
    <w:rsid w:val="007D7B00"/>
    <w:rsid w:val="007E011F"/>
    <w:rsid w:val="007E08AF"/>
    <w:rsid w:val="007E0DBA"/>
    <w:rsid w:val="007E172C"/>
    <w:rsid w:val="007E20C9"/>
    <w:rsid w:val="007E2317"/>
    <w:rsid w:val="007E25D1"/>
    <w:rsid w:val="007E2959"/>
    <w:rsid w:val="007E358F"/>
    <w:rsid w:val="007E3E9F"/>
    <w:rsid w:val="007E47D2"/>
    <w:rsid w:val="007E55CA"/>
    <w:rsid w:val="007E5EB5"/>
    <w:rsid w:val="007E606B"/>
    <w:rsid w:val="007E65FE"/>
    <w:rsid w:val="007E6E25"/>
    <w:rsid w:val="007E6E45"/>
    <w:rsid w:val="007E7AB3"/>
    <w:rsid w:val="007E7C73"/>
    <w:rsid w:val="007F0055"/>
    <w:rsid w:val="007F0135"/>
    <w:rsid w:val="007F084E"/>
    <w:rsid w:val="007F0DC3"/>
    <w:rsid w:val="007F121D"/>
    <w:rsid w:val="007F1528"/>
    <w:rsid w:val="007F1C1A"/>
    <w:rsid w:val="007F1EB9"/>
    <w:rsid w:val="007F202B"/>
    <w:rsid w:val="007F29CB"/>
    <w:rsid w:val="007F2D06"/>
    <w:rsid w:val="007F3730"/>
    <w:rsid w:val="007F3C49"/>
    <w:rsid w:val="007F45E1"/>
    <w:rsid w:val="007F48F1"/>
    <w:rsid w:val="007F527B"/>
    <w:rsid w:val="007F53CD"/>
    <w:rsid w:val="007F5C40"/>
    <w:rsid w:val="007F5E92"/>
    <w:rsid w:val="007F626A"/>
    <w:rsid w:val="007F6464"/>
    <w:rsid w:val="007F64AF"/>
    <w:rsid w:val="007F666F"/>
    <w:rsid w:val="007F67C2"/>
    <w:rsid w:val="007F6A95"/>
    <w:rsid w:val="007F7165"/>
    <w:rsid w:val="007F727D"/>
    <w:rsid w:val="007F7E30"/>
    <w:rsid w:val="007F7FF1"/>
    <w:rsid w:val="00800071"/>
    <w:rsid w:val="008000F2"/>
    <w:rsid w:val="00800429"/>
    <w:rsid w:val="00800865"/>
    <w:rsid w:val="00800F74"/>
    <w:rsid w:val="00801CB2"/>
    <w:rsid w:val="00801DF3"/>
    <w:rsid w:val="00801F19"/>
    <w:rsid w:val="0080219A"/>
    <w:rsid w:val="008027E9"/>
    <w:rsid w:val="00802DB4"/>
    <w:rsid w:val="00802E95"/>
    <w:rsid w:val="00802F16"/>
    <w:rsid w:val="008033AE"/>
    <w:rsid w:val="00803722"/>
    <w:rsid w:val="0080375C"/>
    <w:rsid w:val="0080390E"/>
    <w:rsid w:val="00804273"/>
    <w:rsid w:val="00804768"/>
    <w:rsid w:val="008047BD"/>
    <w:rsid w:val="00804D21"/>
    <w:rsid w:val="00804E3F"/>
    <w:rsid w:val="008053E6"/>
    <w:rsid w:val="008061F7"/>
    <w:rsid w:val="00807342"/>
    <w:rsid w:val="008073FA"/>
    <w:rsid w:val="00807860"/>
    <w:rsid w:val="00807927"/>
    <w:rsid w:val="0081067A"/>
    <w:rsid w:val="008106CF"/>
    <w:rsid w:val="008130A9"/>
    <w:rsid w:val="0081360E"/>
    <w:rsid w:val="008136FB"/>
    <w:rsid w:val="0081396B"/>
    <w:rsid w:val="00813EDA"/>
    <w:rsid w:val="00813FC5"/>
    <w:rsid w:val="00814075"/>
    <w:rsid w:val="00814187"/>
    <w:rsid w:val="008143DA"/>
    <w:rsid w:val="00815913"/>
    <w:rsid w:val="00815B8E"/>
    <w:rsid w:val="008164AD"/>
    <w:rsid w:val="0081674D"/>
    <w:rsid w:val="008168FB"/>
    <w:rsid w:val="008169BC"/>
    <w:rsid w:val="00817766"/>
    <w:rsid w:val="00817848"/>
    <w:rsid w:val="0082007B"/>
    <w:rsid w:val="00820D36"/>
    <w:rsid w:val="00820F17"/>
    <w:rsid w:val="00820F63"/>
    <w:rsid w:val="0082138C"/>
    <w:rsid w:val="00821D51"/>
    <w:rsid w:val="00821EB0"/>
    <w:rsid w:val="008220CF"/>
    <w:rsid w:val="008223AE"/>
    <w:rsid w:val="0082267B"/>
    <w:rsid w:val="008227E6"/>
    <w:rsid w:val="008229A2"/>
    <w:rsid w:val="008229B4"/>
    <w:rsid w:val="00822C00"/>
    <w:rsid w:val="00822C50"/>
    <w:rsid w:val="008234CB"/>
    <w:rsid w:val="008234DC"/>
    <w:rsid w:val="008235D3"/>
    <w:rsid w:val="008239B9"/>
    <w:rsid w:val="008255D9"/>
    <w:rsid w:val="008259A0"/>
    <w:rsid w:val="00825CA8"/>
    <w:rsid w:val="00826017"/>
    <w:rsid w:val="0082630B"/>
    <w:rsid w:val="00826CE8"/>
    <w:rsid w:val="00827738"/>
    <w:rsid w:val="00827B83"/>
    <w:rsid w:val="00827D2E"/>
    <w:rsid w:val="00827F3F"/>
    <w:rsid w:val="008307B9"/>
    <w:rsid w:val="00831448"/>
    <w:rsid w:val="00831AD6"/>
    <w:rsid w:val="00831E79"/>
    <w:rsid w:val="00832259"/>
    <w:rsid w:val="00832335"/>
    <w:rsid w:val="00832426"/>
    <w:rsid w:val="00832D0F"/>
    <w:rsid w:val="00832FA5"/>
    <w:rsid w:val="00833566"/>
    <w:rsid w:val="00833E5D"/>
    <w:rsid w:val="00833FAF"/>
    <w:rsid w:val="00834BBD"/>
    <w:rsid w:val="00834D53"/>
    <w:rsid w:val="00835193"/>
    <w:rsid w:val="0083531A"/>
    <w:rsid w:val="008364D3"/>
    <w:rsid w:val="00837187"/>
    <w:rsid w:val="00837438"/>
    <w:rsid w:val="0083777E"/>
    <w:rsid w:val="00837CA3"/>
    <w:rsid w:val="00840EA4"/>
    <w:rsid w:val="008411CE"/>
    <w:rsid w:val="00841491"/>
    <w:rsid w:val="00841A96"/>
    <w:rsid w:val="00841C0E"/>
    <w:rsid w:val="00842457"/>
    <w:rsid w:val="00842A23"/>
    <w:rsid w:val="00843175"/>
    <w:rsid w:val="00843973"/>
    <w:rsid w:val="00843BEA"/>
    <w:rsid w:val="00845DF1"/>
    <w:rsid w:val="00846077"/>
    <w:rsid w:val="008465C1"/>
    <w:rsid w:val="00846600"/>
    <w:rsid w:val="00847095"/>
    <w:rsid w:val="008470D0"/>
    <w:rsid w:val="00847CF1"/>
    <w:rsid w:val="0085024A"/>
    <w:rsid w:val="008511C7"/>
    <w:rsid w:val="00851358"/>
    <w:rsid w:val="008516C7"/>
    <w:rsid w:val="00851BC8"/>
    <w:rsid w:val="00852D8E"/>
    <w:rsid w:val="00852DC4"/>
    <w:rsid w:val="008532CF"/>
    <w:rsid w:val="00853457"/>
    <w:rsid w:val="008539C7"/>
    <w:rsid w:val="00853FD9"/>
    <w:rsid w:val="00854981"/>
    <w:rsid w:val="00854C36"/>
    <w:rsid w:val="008553D9"/>
    <w:rsid w:val="008565F3"/>
    <w:rsid w:val="00856732"/>
    <w:rsid w:val="00856B0F"/>
    <w:rsid w:val="0085727E"/>
    <w:rsid w:val="008572EF"/>
    <w:rsid w:val="00857989"/>
    <w:rsid w:val="008600E9"/>
    <w:rsid w:val="008603F2"/>
    <w:rsid w:val="008603FF"/>
    <w:rsid w:val="008608E8"/>
    <w:rsid w:val="00860C18"/>
    <w:rsid w:val="008628E5"/>
    <w:rsid w:val="00862906"/>
    <w:rsid w:val="0086299C"/>
    <w:rsid w:val="00863445"/>
    <w:rsid w:val="008638AB"/>
    <w:rsid w:val="0086390F"/>
    <w:rsid w:val="00863ABE"/>
    <w:rsid w:val="00863F47"/>
    <w:rsid w:val="008641DE"/>
    <w:rsid w:val="00864344"/>
    <w:rsid w:val="00864B3F"/>
    <w:rsid w:val="00864E01"/>
    <w:rsid w:val="00864E83"/>
    <w:rsid w:val="00864F82"/>
    <w:rsid w:val="00865827"/>
    <w:rsid w:val="00865BDA"/>
    <w:rsid w:val="008663CF"/>
    <w:rsid w:val="00866870"/>
    <w:rsid w:val="00867451"/>
    <w:rsid w:val="008679EF"/>
    <w:rsid w:val="00867E09"/>
    <w:rsid w:val="008702B4"/>
    <w:rsid w:val="00870A79"/>
    <w:rsid w:val="00871206"/>
    <w:rsid w:val="0087282C"/>
    <w:rsid w:val="00872B8F"/>
    <w:rsid w:val="00872F06"/>
    <w:rsid w:val="0087319C"/>
    <w:rsid w:val="008743AD"/>
    <w:rsid w:val="008754A6"/>
    <w:rsid w:val="0087578D"/>
    <w:rsid w:val="00875C78"/>
    <w:rsid w:val="00875EC3"/>
    <w:rsid w:val="00875F75"/>
    <w:rsid w:val="00876B09"/>
    <w:rsid w:val="008778DA"/>
    <w:rsid w:val="00877B11"/>
    <w:rsid w:val="00877F30"/>
    <w:rsid w:val="0088032C"/>
    <w:rsid w:val="008804C7"/>
    <w:rsid w:val="008820AD"/>
    <w:rsid w:val="00882A10"/>
    <w:rsid w:val="00883390"/>
    <w:rsid w:val="00883829"/>
    <w:rsid w:val="00883E6A"/>
    <w:rsid w:val="00884C2A"/>
    <w:rsid w:val="00884DBF"/>
    <w:rsid w:val="00884E04"/>
    <w:rsid w:val="008860D7"/>
    <w:rsid w:val="00886E11"/>
    <w:rsid w:val="0088749E"/>
    <w:rsid w:val="0088773A"/>
    <w:rsid w:val="0088797B"/>
    <w:rsid w:val="00887B5A"/>
    <w:rsid w:val="00887CED"/>
    <w:rsid w:val="00890630"/>
    <w:rsid w:val="00890A72"/>
    <w:rsid w:val="00890C87"/>
    <w:rsid w:val="00891706"/>
    <w:rsid w:val="00891A3F"/>
    <w:rsid w:val="00891B22"/>
    <w:rsid w:val="00891C1B"/>
    <w:rsid w:val="00891DE6"/>
    <w:rsid w:val="00891FF6"/>
    <w:rsid w:val="00892928"/>
    <w:rsid w:val="00892952"/>
    <w:rsid w:val="00893316"/>
    <w:rsid w:val="008935BD"/>
    <w:rsid w:val="00893BCB"/>
    <w:rsid w:val="0089459F"/>
    <w:rsid w:val="00895473"/>
    <w:rsid w:val="00895CAD"/>
    <w:rsid w:val="00895EF6"/>
    <w:rsid w:val="00896053"/>
    <w:rsid w:val="00896C8F"/>
    <w:rsid w:val="00896E1E"/>
    <w:rsid w:val="00896F3B"/>
    <w:rsid w:val="0089704D"/>
    <w:rsid w:val="0089706F"/>
    <w:rsid w:val="0089738E"/>
    <w:rsid w:val="008973D0"/>
    <w:rsid w:val="008977E7"/>
    <w:rsid w:val="00897FF9"/>
    <w:rsid w:val="008A0F22"/>
    <w:rsid w:val="008A1545"/>
    <w:rsid w:val="008A1889"/>
    <w:rsid w:val="008A1EC5"/>
    <w:rsid w:val="008A2426"/>
    <w:rsid w:val="008A2633"/>
    <w:rsid w:val="008A2709"/>
    <w:rsid w:val="008A2952"/>
    <w:rsid w:val="008A39AE"/>
    <w:rsid w:val="008A4133"/>
    <w:rsid w:val="008A4149"/>
    <w:rsid w:val="008A4A5E"/>
    <w:rsid w:val="008A4AFB"/>
    <w:rsid w:val="008A4C09"/>
    <w:rsid w:val="008A4DB5"/>
    <w:rsid w:val="008A4E5B"/>
    <w:rsid w:val="008A512E"/>
    <w:rsid w:val="008A5186"/>
    <w:rsid w:val="008A51B3"/>
    <w:rsid w:val="008A61BB"/>
    <w:rsid w:val="008A7D56"/>
    <w:rsid w:val="008B01AA"/>
    <w:rsid w:val="008B048F"/>
    <w:rsid w:val="008B069C"/>
    <w:rsid w:val="008B0B6F"/>
    <w:rsid w:val="008B0EB4"/>
    <w:rsid w:val="008B1F73"/>
    <w:rsid w:val="008B2326"/>
    <w:rsid w:val="008B23BB"/>
    <w:rsid w:val="008B25DC"/>
    <w:rsid w:val="008B39A6"/>
    <w:rsid w:val="008B39D5"/>
    <w:rsid w:val="008B3C11"/>
    <w:rsid w:val="008B41B0"/>
    <w:rsid w:val="008B427E"/>
    <w:rsid w:val="008B4396"/>
    <w:rsid w:val="008B46EF"/>
    <w:rsid w:val="008B4722"/>
    <w:rsid w:val="008B55B8"/>
    <w:rsid w:val="008B5D3A"/>
    <w:rsid w:val="008B62CA"/>
    <w:rsid w:val="008B64C2"/>
    <w:rsid w:val="008B699B"/>
    <w:rsid w:val="008B6E93"/>
    <w:rsid w:val="008B723B"/>
    <w:rsid w:val="008C0CBB"/>
    <w:rsid w:val="008C13FC"/>
    <w:rsid w:val="008C1ACE"/>
    <w:rsid w:val="008C1C3B"/>
    <w:rsid w:val="008C20CF"/>
    <w:rsid w:val="008C2122"/>
    <w:rsid w:val="008C22E6"/>
    <w:rsid w:val="008C2685"/>
    <w:rsid w:val="008C26AA"/>
    <w:rsid w:val="008C26DB"/>
    <w:rsid w:val="008C272F"/>
    <w:rsid w:val="008C27A4"/>
    <w:rsid w:val="008C2903"/>
    <w:rsid w:val="008C2EC6"/>
    <w:rsid w:val="008C3589"/>
    <w:rsid w:val="008C361C"/>
    <w:rsid w:val="008C49E5"/>
    <w:rsid w:val="008C4DFE"/>
    <w:rsid w:val="008C509C"/>
    <w:rsid w:val="008C541C"/>
    <w:rsid w:val="008C57B7"/>
    <w:rsid w:val="008C5B42"/>
    <w:rsid w:val="008C60E5"/>
    <w:rsid w:val="008C6152"/>
    <w:rsid w:val="008C6203"/>
    <w:rsid w:val="008C6621"/>
    <w:rsid w:val="008C6B16"/>
    <w:rsid w:val="008C6C59"/>
    <w:rsid w:val="008C6D04"/>
    <w:rsid w:val="008C75C6"/>
    <w:rsid w:val="008C78A1"/>
    <w:rsid w:val="008C7919"/>
    <w:rsid w:val="008D082F"/>
    <w:rsid w:val="008D0F61"/>
    <w:rsid w:val="008D1C2A"/>
    <w:rsid w:val="008D2162"/>
    <w:rsid w:val="008D23A1"/>
    <w:rsid w:val="008D2AAF"/>
    <w:rsid w:val="008D341A"/>
    <w:rsid w:val="008D37C0"/>
    <w:rsid w:val="008D39A5"/>
    <w:rsid w:val="008D41E8"/>
    <w:rsid w:val="008D4229"/>
    <w:rsid w:val="008D437A"/>
    <w:rsid w:val="008D4630"/>
    <w:rsid w:val="008D494E"/>
    <w:rsid w:val="008D4F98"/>
    <w:rsid w:val="008D5355"/>
    <w:rsid w:val="008D5D33"/>
    <w:rsid w:val="008D62B2"/>
    <w:rsid w:val="008D6A1A"/>
    <w:rsid w:val="008D6DE0"/>
    <w:rsid w:val="008D7A90"/>
    <w:rsid w:val="008D7D48"/>
    <w:rsid w:val="008E013A"/>
    <w:rsid w:val="008E0F7E"/>
    <w:rsid w:val="008E110F"/>
    <w:rsid w:val="008E14D2"/>
    <w:rsid w:val="008E17FB"/>
    <w:rsid w:val="008E1919"/>
    <w:rsid w:val="008E1BEC"/>
    <w:rsid w:val="008E1CAC"/>
    <w:rsid w:val="008E21FC"/>
    <w:rsid w:val="008E262F"/>
    <w:rsid w:val="008E2879"/>
    <w:rsid w:val="008E2D65"/>
    <w:rsid w:val="008E3D97"/>
    <w:rsid w:val="008E4955"/>
    <w:rsid w:val="008E4F8C"/>
    <w:rsid w:val="008E564C"/>
    <w:rsid w:val="008E5B4D"/>
    <w:rsid w:val="008E5DF1"/>
    <w:rsid w:val="008E5FC0"/>
    <w:rsid w:val="008E61D3"/>
    <w:rsid w:val="008E6723"/>
    <w:rsid w:val="008E7BAA"/>
    <w:rsid w:val="008E7DF1"/>
    <w:rsid w:val="008F06AB"/>
    <w:rsid w:val="008F0843"/>
    <w:rsid w:val="008F1008"/>
    <w:rsid w:val="008F1203"/>
    <w:rsid w:val="008F12D2"/>
    <w:rsid w:val="008F16E9"/>
    <w:rsid w:val="008F1D49"/>
    <w:rsid w:val="008F1E02"/>
    <w:rsid w:val="008F25A5"/>
    <w:rsid w:val="008F2610"/>
    <w:rsid w:val="008F41FA"/>
    <w:rsid w:val="008F5BC7"/>
    <w:rsid w:val="008F79AB"/>
    <w:rsid w:val="008F7D7F"/>
    <w:rsid w:val="009001AC"/>
    <w:rsid w:val="0090116B"/>
    <w:rsid w:val="00901886"/>
    <w:rsid w:val="00902747"/>
    <w:rsid w:val="009028C8"/>
    <w:rsid w:val="009030F4"/>
    <w:rsid w:val="009047BF"/>
    <w:rsid w:val="009050A8"/>
    <w:rsid w:val="009057F6"/>
    <w:rsid w:val="0090602F"/>
    <w:rsid w:val="00906082"/>
    <w:rsid w:val="00906414"/>
    <w:rsid w:val="0090699C"/>
    <w:rsid w:val="00906E78"/>
    <w:rsid w:val="00907247"/>
    <w:rsid w:val="00907375"/>
    <w:rsid w:val="00907456"/>
    <w:rsid w:val="00907BEF"/>
    <w:rsid w:val="00907DE1"/>
    <w:rsid w:val="009107FA"/>
    <w:rsid w:val="00911A80"/>
    <w:rsid w:val="00911C59"/>
    <w:rsid w:val="00911D5B"/>
    <w:rsid w:val="00912B32"/>
    <w:rsid w:val="00912B64"/>
    <w:rsid w:val="00912F13"/>
    <w:rsid w:val="009134AA"/>
    <w:rsid w:val="00913523"/>
    <w:rsid w:val="009141CA"/>
    <w:rsid w:val="00914236"/>
    <w:rsid w:val="009145F0"/>
    <w:rsid w:val="00915325"/>
    <w:rsid w:val="00915DF4"/>
    <w:rsid w:val="00916089"/>
    <w:rsid w:val="00916146"/>
    <w:rsid w:val="00916321"/>
    <w:rsid w:val="00916ABF"/>
    <w:rsid w:val="009171F7"/>
    <w:rsid w:val="00917633"/>
    <w:rsid w:val="00917A9E"/>
    <w:rsid w:val="00917CBB"/>
    <w:rsid w:val="00917CD0"/>
    <w:rsid w:val="00920653"/>
    <w:rsid w:val="00920894"/>
    <w:rsid w:val="009209A3"/>
    <w:rsid w:val="00920D33"/>
    <w:rsid w:val="00921005"/>
    <w:rsid w:val="00921544"/>
    <w:rsid w:val="00921D40"/>
    <w:rsid w:val="00922429"/>
    <w:rsid w:val="009226D9"/>
    <w:rsid w:val="00922714"/>
    <w:rsid w:val="00922751"/>
    <w:rsid w:val="009229AD"/>
    <w:rsid w:val="00922A43"/>
    <w:rsid w:val="00922EE1"/>
    <w:rsid w:val="00925695"/>
    <w:rsid w:val="00926A16"/>
    <w:rsid w:val="00927D7F"/>
    <w:rsid w:val="009302A0"/>
    <w:rsid w:val="0093039B"/>
    <w:rsid w:val="009307E4"/>
    <w:rsid w:val="00931731"/>
    <w:rsid w:val="00931EEC"/>
    <w:rsid w:val="00932540"/>
    <w:rsid w:val="00932C1A"/>
    <w:rsid w:val="00932CEB"/>
    <w:rsid w:val="00934562"/>
    <w:rsid w:val="009346BC"/>
    <w:rsid w:val="00934894"/>
    <w:rsid w:val="00934945"/>
    <w:rsid w:val="00934B5C"/>
    <w:rsid w:val="009352C2"/>
    <w:rsid w:val="00936421"/>
    <w:rsid w:val="00936A1F"/>
    <w:rsid w:val="00937387"/>
    <w:rsid w:val="00937679"/>
    <w:rsid w:val="00937B83"/>
    <w:rsid w:val="00937EB1"/>
    <w:rsid w:val="00940186"/>
    <w:rsid w:val="009418C4"/>
    <w:rsid w:val="0094190C"/>
    <w:rsid w:val="00941B24"/>
    <w:rsid w:val="00943610"/>
    <w:rsid w:val="009436C7"/>
    <w:rsid w:val="00943DC7"/>
    <w:rsid w:val="00943EE3"/>
    <w:rsid w:val="009441F7"/>
    <w:rsid w:val="0094489F"/>
    <w:rsid w:val="00944DC4"/>
    <w:rsid w:val="00946B34"/>
    <w:rsid w:val="0094729A"/>
    <w:rsid w:val="009473A6"/>
    <w:rsid w:val="00947804"/>
    <w:rsid w:val="00947A40"/>
    <w:rsid w:val="009502C9"/>
    <w:rsid w:val="00950633"/>
    <w:rsid w:val="0095091A"/>
    <w:rsid w:val="00950A51"/>
    <w:rsid w:val="00950CA4"/>
    <w:rsid w:val="00950D07"/>
    <w:rsid w:val="00950D08"/>
    <w:rsid w:val="00950D8F"/>
    <w:rsid w:val="00950E31"/>
    <w:rsid w:val="00951346"/>
    <w:rsid w:val="0095181A"/>
    <w:rsid w:val="00951B46"/>
    <w:rsid w:val="00951D80"/>
    <w:rsid w:val="00951DCA"/>
    <w:rsid w:val="00952766"/>
    <w:rsid w:val="00952903"/>
    <w:rsid w:val="0095290A"/>
    <w:rsid w:val="00952C21"/>
    <w:rsid w:val="00952CD8"/>
    <w:rsid w:val="00953D69"/>
    <w:rsid w:val="009546A8"/>
    <w:rsid w:val="00954E67"/>
    <w:rsid w:val="00955A6E"/>
    <w:rsid w:val="00956F9F"/>
    <w:rsid w:val="0095725E"/>
    <w:rsid w:val="0095736D"/>
    <w:rsid w:val="00960374"/>
    <w:rsid w:val="00960A4B"/>
    <w:rsid w:val="00960B7B"/>
    <w:rsid w:val="0096198F"/>
    <w:rsid w:val="009623C2"/>
    <w:rsid w:val="009627CA"/>
    <w:rsid w:val="00962EDD"/>
    <w:rsid w:val="00964750"/>
    <w:rsid w:val="0096509D"/>
    <w:rsid w:val="0096533D"/>
    <w:rsid w:val="00965372"/>
    <w:rsid w:val="00965437"/>
    <w:rsid w:val="0096544F"/>
    <w:rsid w:val="009657A6"/>
    <w:rsid w:val="00965A1E"/>
    <w:rsid w:val="009661DF"/>
    <w:rsid w:val="00966709"/>
    <w:rsid w:val="00966B24"/>
    <w:rsid w:val="009671F9"/>
    <w:rsid w:val="009674E3"/>
    <w:rsid w:val="009702D2"/>
    <w:rsid w:val="00970752"/>
    <w:rsid w:val="00970890"/>
    <w:rsid w:val="00970E90"/>
    <w:rsid w:val="00971233"/>
    <w:rsid w:val="009712E3"/>
    <w:rsid w:val="00971AF2"/>
    <w:rsid w:val="00971C86"/>
    <w:rsid w:val="00971D27"/>
    <w:rsid w:val="00971EA6"/>
    <w:rsid w:val="00972D4E"/>
    <w:rsid w:val="00973469"/>
    <w:rsid w:val="00974192"/>
    <w:rsid w:val="009741CE"/>
    <w:rsid w:val="00974236"/>
    <w:rsid w:val="009742AE"/>
    <w:rsid w:val="00975113"/>
    <w:rsid w:val="009751B5"/>
    <w:rsid w:val="00975950"/>
    <w:rsid w:val="00975EE8"/>
    <w:rsid w:val="009766BF"/>
    <w:rsid w:val="0097673C"/>
    <w:rsid w:val="009767BD"/>
    <w:rsid w:val="00976AA9"/>
    <w:rsid w:val="00976D3B"/>
    <w:rsid w:val="00977C24"/>
    <w:rsid w:val="0098019A"/>
    <w:rsid w:val="0098026E"/>
    <w:rsid w:val="009820D8"/>
    <w:rsid w:val="00982104"/>
    <w:rsid w:val="0098225D"/>
    <w:rsid w:val="00982982"/>
    <w:rsid w:val="00982B7F"/>
    <w:rsid w:val="00982F7F"/>
    <w:rsid w:val="00983033"/>
    <w:rsid w:val="0098424D"/>
    <w:rsid w:val="00984EFF"/>
    <w:rsid w:val="00985362"/>
    <w:rsid w:val="00985F35"/>
    <w:rsid w:val="0098605E"/>
    <w:rsid w:val="009879A4"/>
    <w:rsid w:val="00987B8E"/>
    <w:rsid w:val="00990554"/>
    <w:rsid w:val="009906C9"/>
    <w:rsid w:val="00991086"/>
    <w:rsid w:val="0099147F"/>
    <w:rsid w:val="00991F0A"/>
    <w:rsid w:val="009921DD"/>
    <w:rsid w:val="00992791"/>
    <w:rsid w:val="0099308B"/>
    <w:rsid w:val="00993B48"/>
    <w:rsid w:val="00993FE4"/>
    <w:rsid w:val="009944FC"/>
    <w:rsid w:val="00994974"/>
    <w:rsid w:val="00994C42"/>
    <w:rsid w:val="0099567F"/>
    <w:rsid w:val="00995702"/>
    <w:rsid w:val="0099571E"/>
    <w:rsid w:val="00995895"/>
    <w:rsid w:val="009968AE"/>
    <w:rsid w:val="00996A72"/>
    <w:rsid w:val="00996EBB"/>
    <w:rsid w:val="009972E7"/>
    <w:rsid w:val="00997D9D"/>
    <w:rsid w:val="009A073E"/>
    <w:rsid w:val="009A13D1"/>
    <w:rsid w:val="009A1E84"/>
    <w:rsid w:val="009A25E7"/>
    <w:rsid w:val="009A2D07"/>
    <w:rsid w:val="009A3013"/>
    <w:rsid w:val="009A3512"/>
    <w:rsid w:val="009A3E88"/>
    <w:rsid w:val="009A4934"/>
    <w:rsid w:val="009A4EBD"/>
    <w:rsid w:val="009A5963"/>
    <w:rsid w:val="009A62D2"/>
    <w:rsid w:val="009A6368"/>
    <w:rsid w:val="009A718A"/>
    <w:rsid w:val="009A7634"/>
    <w:rsid w:val="009A7A1A"/>
    <w:rsid w:val="009A7A83"/>
    <w:rsid w:val="009A7C53"/>
    <w:rsid w:val="009B08B7"/>
    <w:rsid w:val="009B0A10"/>
    <w:rsid w:val="009B0AD9"/>
    <w:rsid w:val="009B0CB6"/>
    <w:rsid w:val="009B14BB"/>
    <w:rsid w:val="009B1575"/>
    <w:rsid w:val="009B1932"/>
    <w:rsid w:val="009B2B7B"/>
    <w:rsid w:val="009B2FC6"/>
    <w:rsid w:val="009B3498"/>
    <w:rsid w:val="009B34DA"/>
    <w:rsid w:val="009B35EC"/>
    <w:rsid w:val="009B37CC"/>
    <w:rsid w:val="009B3C29"/>
    <w:rsid w:val="009B3C55"/>
    <w:rsid w:val="009B47D5"/>
    <w:rsid w:val="009B49FA"/>
    <w:rsid w:val="009B5224"/>
    <w:rsid w:val="009B5571"/>
    <w:rsid w:val="009B5EDB"/>
    <w:rsid w:val="009B6374"/>
    <w:rsid w:val="009B6A6E"/>
    <w:rsid w:val="009B6CF5"/>
    <w:rsid w:val="009B723B"/>
    <w:rsid w:val="009B7CAD"/>
    <w:rsid w:val="009C0940"/>
    <w:rsid w:val="009C0DC3"/>
    <w:rsid w:val="009C0F1E"/>
    <w:rsid w:val="009C10CF"/>
    <w:rsid w:val="009C1881"/>
    <w:rsid w:val="009C1D54"/>
    <w:rsid w:val="009C1D67"/>
    <w:rsid w:val="009C2393"/>
    <w:rsid w:val="009C25E3"/>
    <w:rsid w:val="009C2919"/>
    <w:rsid w:val="009C2AB6"/>
    <w:rsid w:val="009C3136"/>
    <w:rsid w:val="009C346F"/>
    <w:rsid w:val="009C36B4"/>
    <w:rsid w:val="009C4DED"/>
    <w:rsid w:val="009C58DE"/>
    <w:rsid w:val="009C5F1E"/>
    <w:rsid w:val="009C6B9D"/>
    <w:rsid w:val="009C77DE"/>
    <w:rsid w:val="009C7D53"/>
    <w:rsid w:val="009D10C8"/>
    <w:rsid w:val="009D138B"/>
    <w:rsid w:val="009D15CD"/>
    <w:rsid w:val="009D1B8E"/>
    <w:rsid w:val="009D1C07"/>
    <w:rsid w:val="009D1D06"/>
    <w:rsid w:val="009D2ED8"/>
    <w:rsid w:val="009D398A"/>
    <w:rsid w:val="009D44E8"/>
    <w:rsid w:val="009D45C5"/>
    <w:rsid w:val="009D586C"/>
    <w:rsid w:val="009D5A8E"/>
    <w:rsid w:val="009D5D06"/>
    <w:rsid w:val="009D60FA"/>
    <w:rsid w:val="009D6138"/>
    <w:rsid w:val="009D67CE"/>
    <w:rsid w:val="009D6A81"/>
    <w:rsid w:val="009D6FF3"/>
    <w:rsid w:val="009D73AA"/>
    <w:rsid w:val="009D7B2E"/>
    <w:rsid w:val="009D7B4C"/>
    <w:rsid w:val="009D7BB8"/>
    <w:rsid w:val="009D7CB0"/>
    <w:rsid w:val="009D7DFE"/>
    <w:rsid w:val="009E09E9"/>
    <w:rsid w:val="009E0D81"/>
    <w:rsid w:val="009E0DC2"/>
    <w:rsid w:val="009E1527"/>
    <w:rsid w:val="009E16A9"/>
    <w:rsid w:val="009E1B57"/>
    <w:rsid w:val="009E226C"/>
    <w:rsid w:val="009E25F7"/>
    <w:rsid w:val="009E2867"/>
    <w:rsid w:val="009E2FD7"/>
    <w:rsid w:val="009E3183"/>
    <w:rsid w:val="009E35A5"/>
    <w:rsid w:val="009E377D"/>
    <w:rsid w:val="009E39A3"/>
    <w:rsid w:val="009E3B00"/>
    <w:rsid w:val="009E3DA4"/>
    <w:rsid w:val="009E3E4E"/>
    <w:rsid w:val="009E4249"/>
    <w:rsid w:val="009E6632"/>
    <w:rsid w:val="009E66A2"/>
    <w:rsid w:val="009E6CE0"/>
    <w:rsid w:val="009E7003"/>
    <w:rsid w:val="009E7298"/>
    <w:rsid w:val="009E7C46"/>
    <w:rsid w:val="009F01F5"/>
    <w:rsid w:val="009F0B20"/>
    <w:rsid w:val="009F105E"/>
    <w:rsid w:val="009F14AB"/>
    <w:rsid w:val="009F14B5"/>
    <w:rsid w:val="009F1EB5"/>
    <w:rsid w:val="009F1F70"/>
    <w:rsid w:val="009F22A7"/>
    <w:rsid w:val="009F2F5B"/>
    <w:rsid w:val="009F4899"/>
    <w:rsid w:val="009F49FD"/>
    <w:rsid w:val="009F5382"/>
    <w:rsid w:val="009F56C0"/>
    <w:rsid w:val="009F6097"/>
    <w:rsid w:val="009F6394"/>
    <w:rsid w:val="009F63B5"/>
    <w:rsid w:val="009F6734"/>
    <w:rsid w:val="009F7073"/>
    <w:rsid w:val="009F72E9"/>
    <w:rsid w:val="009F73D5"/>
    <w:rsid w:val="009F76D3"/>
    <w:rsid w:val="00A0022D"/>
    <w:rsid w:val="00A003D4"/>
    <w:rsid w:val="00A00BEC"/>
    <w:rsid w:val="00A01188"/>
    <w:rsid w:val="00A01779"/>
    <w:rsid w:val="00A01788"/>
    <w:rsid w:val="00A01DF2"/>
    <w:rsid w:val="00A025D7"/>
    <w:rsid w:val="00A02A36"/>
    <w:rsid w:val="00A02D63"/>
    <w:rsid w:val="00A02F21"/>
    <w:rsid w:val="00A031F4"/>
    <w:rsid w:val="00A0411E"/>
    <w:rsid w:val="00A044D6"/>
    <w:rsid w:val="00A04740"/>
    <w:rsid w:val="00A050D8"/>
    <w:rsid w:val="00A0516B"/>
    <w:rsid w:val="00A0570C"/>
    <w:rsid w:val="00A06227"/>
    <w:rsid w:val="00A06259"/>
    <w:rsid w:val="00A07CF2"/>
    <w:rsid w:val="00A10125"/>
    <w:rsid w:val="00A1155D"/>
    <w:rsid w:val="00A11B01"/>
    <w:rsid w:val="00A12B52"/>
    <w:rsid w:val="00A1304C"/>
    <w:rsid w:val="00A142B6"/>
    <w:rsid w:val="00A1440E"/>
    <w:rsid w:val="00A151B2"/>
    <w:rsid w:val="00A1520B"/>
    <w:rsid w:val="00A15CD6"/>
    <w:rsid w:val="00A15E2C"/>
    <w:rsid w:val="00A15ECD"/>
    <w:rsid w:val="00A166F6"/>
    <w:rsid w:val="00A16D86"/>
    <w:rsid w:val="00A16F2D"/>
    <w:rsid w:val="00A174B1"/>
    <w:rsid w:val="00A175F8"/>
    <w:rsid w:val="00A17E10"/>
    <w:rsid w:val="00A20776"/>
    <w:rsid w:val="00A2087B"/>
    <w:rsid w:val="00A210DD"/>
    <w:rsid w:val="00A21C7E"/>
    <w:rsid w:val="00A21DF9"/>
    <w:rsid w:val="00A22987"/>
    <w:rsid w:val="00A22DDA"/>
    <w:rsid w:val="00A23203"/>
    <w:rsid w:val="00A2337E"/>
    <w:rsid w:val="00A2398B"/>
    <w:rsid w:val="00A23A6C"/>
    <w:rsid w:val="00A24448"/>
    <w:rsid w:val="00A24686"/>
    <w:rsid w:val="00A24DE7"/>
    <w:rsid w:val="00A25045"/>
    <w:rsid w:val="00A2609E"/>
    <w:rsid w:val="00A26846"/>
    <w:rsid w:val="00A26F02"/>
    <w:rsid w:val="00A26F43"/>
    <w:rsid w:val="00A26FA4"/>
    <w:rsid w:val="00A27348"/>
    <w:rsid w:val="00A278BA"/>
    <w:rsid w:val="00A27A31"/>
    <w:rsid w:val="00A302EC"/>
    <w:rsid w:val="00A30688"/>
    <w:rsid w:val="00A307EF"/>
    <w:rsid w:val="00A30BDC"/>
    <w:rsid w:val="00A31207"/>
    <w:rsid w:val="00A31A6E"/>
    <w:rsid w:val="00A31DE5"/>
    <w:rsid w:val="00A32DE8"/>
    <w:rsid w:val="00A331C2"/>
    <w:rsid w:val="00A3374C"/>
    <w:rsid w:val="00A339FA"/>
    <w:rsid w:val="00A33DFC"/>
    <w:rsid w:val="00A34047"/>
    <w:rsid w:val="00A341E3"/>
    <w:rsid w:val="00A3525C"/>
    <w:rsid w:val="00A35BF3"/>
    <w:rsid w:val="00A36715"/>
    <w:rsid w:val="00A36DD9"/>
    <w:rsid w:val="00A37372"/>
    <w:rsid w:val="00A37484"/>
    <w:rsid w:val="00A37AA6"/>
    <w:rsid w:val="00A40AB0"/>
    <w:rsid w:val="00A4123C"/>
    <w:rsid w:val="00A4175D"/>
    <w:rsid w:val="00A41826"/>
    <w:rsid w:val="00A419E4"/>
    <w:rsid w:val="00A41ACC"/>
    <w:rsid w:val="00A428AE"/>
    <w:rsid w:val="00A42939"/>
    <w:rsid w:val="00A42ECD"/>
    <w:rsid w:val="00A432A5"/>
    <w:rsid w:val="00A432E8"/>
    <w:rsid w:val="00A43B4C"/>
    <w:rsid w:val="00A43C56"/>
    <w:rsid w:val="00A43EDC"/>
    <w:rsid w:val="00A441D9"/>
    <w:rsid w:val="00A447E9"/>
    <w:rsid w:val="00A4529E"/>
    <w:rsid w:val="00A455B4"/>
    <w:rsid w:val="00A455C2"/>
    <w:rsid w:val="00A456A1"/>
    <w:rsid w:val="00A4663C"/>
    <w:rsid w:val="00A46FDC"/>
    <w:rsid w:val="00A47305"/>
    <w:rsid w:val="00A50406"/>
    <w:rsid w:val="00A5042E"/>
    <w:rsid w:val="00A519B2"/>
    <w:rsid w:val="00A51DA9"/>
    <w:rsid w:val="00A51EA4"/>
    <w:rsid w:val="00A51F1B"/>
    <w:rsid w:val="00A51FF9"/>
    <w:rsid w:val="00A52269"/>
    <w:rsid w:val="00A523F7"/>
    <w:rsid w:val="00A52523"/>
    <w:rsid w:val="00A52836"/>
    <w:rsid w:val="00A53370"/>
    <w:rsid w:val="00A537DC"/>
    <w:rsid w:val="00A53E42"/>
    <w:rsid w:val="00A54519"/>
    <w:rsid w:val="00A54A32"/>
    <w:rsid w:val="00A54A66"/>
    <w:rsid w:val="00A54B2B"/>
    <w:rsid w:val="00A54B96"/>
    <w:rsid w:val="00A54F08"/>
    <w:rsid w:val="00A55452"/>
    <w:rsid w:val="00A55549"/>
    <w:rsid w:val="00A555F0"/>
    <w:rsid w:val="00A55C69"/>
    <w:rsid w:val="00A55EF2"/>
    <w:rsid w:val="00A56889"/>
    <w:rsid w:val="00A56A1C"/>
    <w:rsid w:val="00A56C6D"/>
    <w:rsid w:val="00A57828"/>
    <w:rsid w:val="00A57BE3"/>
    <w:rsid w:val="00A57E6D"/>
    <w:rsid w:val="00A57F01"/>
    <w:rsid w:val="00A60907"/>
    <w:rsid w:val="00A60BA4"/>
    <w:rsid w:val="00A61488"/>
    <w:rsid w:val="00A61531"/>
    <w:rsid w:val="00A62B09"/>
    <w:rsid w:val="00A6380B"/>
    <w:rsid w:val="00A64746"/>
    <w:rsid w:val="00A647BE"/>
    <w:rsid w:val="00A64F97"/>
    <w:rsid w:val="00A65101"/>
    <w:rsid w:val="00A6567B"/>
    <w:rsid w:val="00A65934"/>
    <w:rsid w:val="00A65E70"/>
    <w:rsid w:val="00A6661E"/>
    <w:rsid w:val="00A677AD"/>
    <w:rsid w:val="00A67CD3"/>
    <w:rsid w:val="00A704B2"/>
    <w:rsid w:val="00A70B88"/>
    <w:rsid w:val="00A70C79"/>
    <w:rsid w:val="00A70FDB"/>
    <w:rsid w:val="00A71466"/>
    <w:rsid w:val="00A714CE"/>
    <w:rsid w:val="00A71560"/>
    <w:rsid w:val="00A716C7"/>
    <w:rsid w:val="00A716E8"/>
    <w:rsid w:val="00A71723"/>
    <w:rsid w:val="00A71904"/>
    <w:rsid w:val="00A7249F"/>
    <w:rsid w:val="00A74089"/>
    <w:rsid w:val="00A74393"/>
    <w:rsid w:val="00A753C0"/>
    <w:rsid w:val="00A755E7"/>
    <w:rsid w:val="00A75EA6"/>
    <w:rsid w:val="00A76532"/>
    <w:rsid w:val="00A77174"/>
    <w:rsid w:val="00A77E1C"/>
    <w:rsid w:val="00A8060C"/>
    <w:rsid w:val="00A8092B"/>
    <w:rsid w:val="00A80F0A"/>
    <w:rsid w:val="00A813EC"/>
    <w:rsid w:val="00A8191E"/>
    <w:rsid w:val="00A81BA8"/>
    <w:rsid w:val="00A81BFE"/>
    <w:rsid w:val="00A824AB"/>
    <w:rsid w:val="00A826B0"/>
    <w:rsid w:val="00A82CFE"/>
    <w:rsid w:val="00A82D2D"/>
    <w:rsid w:val="00A83572"/>
    <w:rsid w:val="00A83573"/>
    <w:rsid w:val="00A83689"/>
    <w:rsid w:val="00A83C5A"/>
    <w:rsid w:val="00A845F6"/>
    <w:rsid w:val="00A84735"/>
    <w:rsid w:val="00A85C2A"/>
    <w:rsid w:val="00A85D9C"/>
    <w:rsid w:val="00A864A6"/>
    <w:rsid w:val="00A865C3"/>
    <w:rsid w:val="00A866A8"/>
    <w:rsid w:val="00A8684A"/>
    <w:rsid w:val="00A86C96"/>
    <w:rsid w:val="00A8752D"/>
    <w:rsid w:val="00A90060"/>
    <w:rsid w:val="00A90362"/>
    <w:rsid w:val="00A90506"/>
    <w:rsid w:val="00A90827"/>
    <w:rsid w:val="00A9082B"/>
    <w:rsid w:val="00A90A39"/>
    <w:rsid w:val="00A90F71"/>
    <w:rsid w:val="00A9123F"/>
    <w:rsid w:val="00A9223A"/>
    <w:rsid w:val="00A94148"/>
    <w:rsid w:val="00A94891"/>
    <w:rsid w:val="00A948C7"/>
    <w:rsid w:val="00A94B53"/>
    <w:rsid w:val="00A95E15"/>
    <w:rsid w:val="00A962D1"/>
    <w:rsid w:val="00A9645B"/>
    <w:rsid w:val="00A96E0F"/>
    <w:rsid w:val="00A97420"/>
    <w:rsid w:val="00A97917"/>
    <w:rsid w:val="00A97BA4"/>
    <w:rsid w:val="00AA1EA2"/>
    <w:rsid w:val="00AA2468"/>
    <w:rsid w:val="00AA2479"/>
    <w:rsid w:val="00AA3029"/>
    <w:rsid w:val="00AA36FC"/>
    <w:rsid w:val="00AA3BDE"/>
    <w:rsid w:val="00AA4244"/>
    <w:rsid w:val="00AA45F4"/>
    <w:rsid w:val="00AA47AF"/>
    <w:rsid w:val="00AA488E"/>
    <w:rsid w:val="00AA4B21"/>
    <w:rsid w:val="00AA4C9F"/>
    <w:rsid w:val="00AA51FA"/>
    <w:rsid w:val="00AA53AC"/>
    <w:rsid w:val="00AA55C5"/>
    <w:rsid w:val="00AA57ED"/>
    <w:rsid w:val="00AA61C7"/>
    <w:rsid w:val="00AA67A3"/>
    <w:rsid w:val="00AA7BAC"/>
    <w:rsid w:val="00AB01A2"/>
    <w:rsid w:val="00AB0844"/>
    <w:rsid w:val="00AB0C4F"/>
    <w:rsid w:val="00AB1101"/>
    <w:rsid w:val="00AB13B0"/>
    <w:rsid w:val="00AB1AA2"/>
    <w:rsid w:val="00AB391C"/>
    <w:rsid w:val="00AB3E09"/>
    <w:rsid w:val="00AB3E21"/>
    <w:rsid w:val="00AB49BC"/>
    <w:rsid w:val="00AB4A67"/>
    <w:rsid w:val="00AB4D52"/>
    <w:rsid w:val="00AB4FCB"/>
    <w:rsid w:val="00AB52F1"/>
    <w:rsid w:val="00AB5735"/>
    <w:rsid w:val="00AB598E"/>
    <w:rsid w:val="00AB6124"/>
    <w:rsid w:val="00AB6BD4"/>
    <w:rsid w:val="00AB741E"/>
    <w:rsid w:val="00AC01CF"/>
    <w:rsid w:val="00AC0C0D"/>
    <w:rsid w:val="00AC0C58"/>
    <w:rsid w:val="00AC0E50"/>
    <w:rsid w:val="00AC1B39"/>
    <w:rsid w:val="00AC2298"/>
    <w:rsid w:val="00AC2455"/>
    <w:rsid w:val="00AC2A07"/>
    <w:rsid w:val="00AC358A"/>
    <w:rsid w:val="00AC3B0D"/>
    <w:rsid w:val="00AC3C4C"/>
    <w:rsid w:val="00AC417B"/>
    <w:rsid w:val="00AC449A"/>
    <w:rsid w:val="00AC455F"/>
    <w:rsid w:val="00AC5CED"/>
    <w:rsid w:val="00AC5D41"/>
    <w:rsid w:val="00AC5D9C"/>
    <w:rsid w:val="00AC6C21"/>
    <w:rsid w:val="00AC78B6"/>
    <w:rsid w:val="00AD026D"/>
    <w:rsid w:val="00AD0383"/>
    <w:rsid w:val="00AD085E"/>
    <w:rsid w:val="00AD0EBD"/>
    <w:rsid w:val="00AD1BA2"/>
    <w:rsid w:val="00AD213C"/>
    <w:rsid w:val="00AD22BB"/>
    <w:rsid w:val="00AD2838"/>
    <w:rsid w:val="00AD2F97"/>
    <w:rsid w:val="00AD3013"/>
    <w:rsid w:val="00AD3091"/>
    <w:rsid w:val="00AD387F"/>
    <w:rsid w:val="00AD3CEA"/>
    <w:rsid w:val="00AD4D7E"/>
    <w:rsid w:val="00AD4F1F"/>
    <w:rsid w:val="00AD594D"/>
    <w:rsid w:val="00AD7115"/>
    <w:rsid w:val="00AD7274"/>
    <w:rsid w:val="00AD7F0E"/>
    <w:rsid w:val="00AE0403"/>
    <w:rsid w:val="00AE07C1"/>
    <w:rsid w:val="00AE0889"/>
    <w:rsid w:val="00AE0948"/>
    <w:rsid w:val="00AE0B85"/>
    <w:rsid w:val="00AE114D"/>
    <w:rsid w:val="00AE1F43"/>
    <w:rsid w:val="00AE1F4B"/>
    <w:rsid w:val="00AE1F68"/>
    <w:rsid w:val="00AE214E"/>
    <w:rsid w:val="00AE32D4"/>
    <w:rsid w:val="00AE3712"/>
    <w:rsid w:val="00AE3834"/>
    <w:rsid w:val="00AE434C"/>
    <w:rsid w:val="00AE5159"/>
    <w:rsid w:val="00AE51D7"/>
    <w:rsid w:val="00AE51F8"/>
    <w:rsid w:val="00AE53D3"/>
    <w:rsid w:val="00AE5D1A"/>
    <w:rsid w:val="00AE5E40"/>
    <w:rsid w:val="00AE60FA"/>
    <w:rsid w:val="00AE6259"/>
    <w:rsid w:val="00AE6438"/>
    <w:rsid w:val="00AE6F41"/>
    <w:rsid w:val="00AE7938"/>
    <w:rsid w:val="00AF064E"/>
    <w:rsid w:val="00AF0699"/>
    <w:rsid w:val="00AF0A6D"/>
    <w:rsid w:val="00AF0E64"/>
    <w:rsid w:val="00AF0F37"/>
    <w:rsid w:val="00AF25E2"/>
    <w:rsid w:val="00AF3032"/>
    <w:rsid w:val="00AF3AF2"/>
    <w:rsid w:val="00AF4FB4"/>
    <w:rsid w:val="00AF52D4"/>
    <w:rsid w:val="00AF531F"/>
    <w:rsid w:val="00AF62BA"/>
    <w:rsid w:val="00AF67B7"/>
    <w:rsid w:val="00AF761C"/>
    <w:rsid w:val="00AF7F80"/>
    <w:rsid w:val="00B00181"/>
    <w:rsid w:val="00B01287"/>
    <w:rsid w:val="00B01425"/>
    <w:rsid w:val="00B01662"/>
    <w:rsid w:val="00B01CAC"/>
    <w:rsid w:val="00B01CC8"/>
    <w:rsid w:val="00B02189"/>
    <w:rsid w:val="00B02836"/>
    <w:rsid w:val="00B02C2E"/>
    <w:rsid w:val="00B031BF"/>
    <w:rsid w:val="00B03451"/>
    <w:rsid w:val="00B039FD"/>
    <w:rsid w:val="00B041DF"/>
    <w:rsid w:val="00B0623E"/>
    <w:rsid w:val="00B0633F"/>
    <w:rsid w:val="00B10156"/>
    <w:rsid w:val="00B102E5"/>
    <w:rsid w:val="00B105F1"/>
    <w:rsid w:val="00B109E8"/>
    <w:rsid w:val="00B111D9"/>
    <w:rsid w:val="00B11613"/>
    <w:rsid w:val="00B12374"/>
    <w:rsid w:val="00B127F9"/>
    <w:rsid w:val="00B12DDD"/>
    <w:rsid w:val="00B13725"/>
    <w:rsid w:val="00B138F6"/>
    <w:rsid w:val="00B13AB7"/>
    <w:rsid w:val="00B13B09"/>
    <w:rsid w:val="00B13C39"/>
    <w:rsid w:val="00B14071"/>
    <w:rsid w:val="00B145AD"/>
    <w:rsid w:val="00B147FD"/>
    <w:rsid w:val="00B14BD0"/>
    <w:rsid w:val="00B15418"/>
    <w:rsid w:val="00B15CDA"/>
    <w:rsid w:val="00B161E7"/>
    <w:rsid w:val="00B1660A"/>
    <w:rsid w:val="00B17EE8"/>
    <w:rsid w:val="00B20369"/>
    <w:rsid w:val="00B203A8"/>
    <w:rsid w:val="00B20D4D"/>
    <w:rsid w:val="00B20F88"/>
    <w:rsid w:val="00B2126C"/>
    <w:rsid w:val="00B2140E"/>
    <w:rsid w:val="00B21643"/>
    <w:rsid w:val="00B22219"/>
    <w:rsid w:val="00B227D4"/>
    <w:rsid w:val="00B23153"/>
    <w:rsid w:val="00B23511"/>
    <w:rsid w:val="00B235CD"/>
    <w:rsid w:val="00B23615"/>
    <w:rsid w:val="00B2472E"/>
    <w:rsid w:val="00B24A6E"/>
    <w:rsid w:val="00B2510D"/>
    <w:rsid w:val="00B25309"/>
    <w:rsid w:val="00B26879"/>
    <w:rsid w:val="00B26F12"/>
    <w:rsid w:val="00B27934"/>
    <w:rsid w:val="00B300A7"/>
    <w:rsid w:val="00B3032A"/>
    <w:rsid w:val="00B30C24"/>
    <w:rsid w:val="00B30E35"/>
    <w:rsid w:val="00B31796"/>
    <w:rsid w:val="00B31AA2"/>
    <w:rsid w:val="00B33124"/>
    <w:rsid w:val="00B331E9"/>
    <w:rsid w:val="00B33DC0"/>
    <w:rsid w:val="00B34BFB"/>
    <w:rsid w:val="00B34D8C"/>
    <w:rsid w:val="00B34F4E"/>
    <w:rsid w:val="00B34FDE"/>
    <w:rsid w:val="00B358E1"/>
    <w:rsid w:val="00B35AE3"/>
    <w:rsid w:val="00B35DB5"/>
    <w:rsid w:val="00B36146"/>
    <w:rsid w:val="00B36B31"/>
    <w:rsid w:val="00B378A8"/>
    <w:rsid w:val="00B37A5F"/>
    <w:rsid w:val="00B4046B"/>
    <w:rsid w:val="00B4246B"/>
    <w:rsid w:val="00B428AF"/>
    <w:rsid w:val="00B42CC5"/>
    <w:rsid w:val="00B42D9C"/>
    <w:rsid w:val="00B43368"/>
    <w:rsid w:val="00B43C3C"/>
    <w:rsid w:val="00B43C9A"/>
    <w:rsid w:val="00B44F45"/>
    <w:rsid w:val="00B44F54"/>
    <w:rsid w:val="00B4500D"/>
    <w:rsid w:val="00B45813"/>
    <w:rsid w:val="00B46F4B"/>
    <w:rsid w:val="00B4732A"/>
    <w:rsid w:val="00B47EE5"/>
    <w:rsid w:val="00B50446"/>
    <w:rsid w:val="00B50C0A"/>
    <w:rsid w:val="00B51750"/>
    <w:rsid w:val="00B51849"/>
    <w:rsid w:val="00B53B80"/>
    <w:rsid w:val="00B53CA3"/>
    <w:rsid w:val="00B53DAD"/>
    <w:rsid w:val="00B540BB"/>
    <w:rsid w:val="00B540E7"/>
    <w:rsid w:val="00B54365"/>
    <w:rsid w:val="00B5495D"/>
    <w:rsid w:val="00B54AE7"/>
    <w:rsid w:val="00B54DA3"/>
    <w:rsid w:val="00B54E02"/>
    <w:rsid w:val="00B54E94"/>
    <w:rsid w:val="00B54EB9"/>
    <w:rsid w:val="00B5514F"/>
    <w:rsid w:val="00B55238"/>
    <w:rsid w:val="00B55A01"/>
    <w:rsid w:val="00B55E48"/>
    <w:rsid w:val="00B56521"/>
    <w:rsid w:val="00B569CF"/>
    <w:rsid w:val="00B56CAE"/>
    <w:rsid w:val="00B607B1"/>
    <w:rsid w:val="00B60D93"/>
    <w:rsid w:val="00B61ABC"/>
    <w:rsid w:val="00B6231C"/>
    <w:rsid w:val="00B62423"/>
    <w:rsid w:val="00B6298F"/>
    <w:rsid w:val="00B62B97"/>
    <w:rsid w:val="00B62EAA"/>
    <w:rsid w:val="00B63CCA"/>
    <w:rsid w:val="00B63E13"/>
    <w:rsid w:val="00B6458A"/>
    <w:rsid w:val="00B647A5"/>
    <w:rsid w:val="00B64893"/>
    <w:rsid w:val="00B649FB"/>
    <w:rsid w:val="00B65171"/>
    <w:rsid w:val="00B652B5"/>
    <w:rsid w:val="00B6550C"/>
    <w:rsid w:val="00B66717"/>
    <w:rsid w:val="00B66DE4"/>
    <w:rsid w:val="00B66FBD"/>
    <w:rsid w:val="00B67607"/>
    <w:rsid w:val="00B70057"/>
    <w:rsid w:val="00B70AE8"/>
    <w:rsid w:val="00B71E07"/>
    <w:rsid w:val="00B730B1"/>
    <w:rsid w:val="00B737E4"/>
    <w:rsid w:val="00B73EF1"/>
    <w:rsid w:val="00B74A17"/>
    <w:rsid w:val="00B7532E"/>
    <w:rsid w:val="00B757AB"/>
    <w:rsid w:val="00B75808"/>
    <w:rsid w:val="00B75C79"/>
    <w:rsid w:val="00B7609B"/>
    <w:rsid w:val="00B762B5"/>
    <w:rsid w:val="00B762D9"/>
    <w:rsid w:val="00B76752"/>
    <w:rsid w:val="00B76BAC"/>
    <w:rsid w:val="00B771E6"/>
    <w:rsid w:val="00B7749B"/>
    <w:rsid w:val="00B77CD8"/>
    <w:rsid w:val="00B77CE7"/>
    <w:rsid w:val="00B808AE"/>
    <w:rsid w:val="00B81058"/>
    <w:rsid w:val="00B81B4E"/>
    <w:rsid w:val="00B81D10"/>
    <w:rsid w:val="00B81FCF"/>
    <w:rsid w:val="00B829DB"/>
    <w:rsid w:val="00B82C30"/>
    <w:rsid w:val="00B82E97"/>
    <w:rsid w:val="00B8336C"/>
    <w:rsid w:val="00B837E8"/>
    <w:rsid w:val="00B84029"/>
    <w:rsid w:val="00B8419F"/>
    <w:rsid w:val="00B84490"/>
    <w:rsid w:val="00B848EA"/>
    <w:rsid w:val="00B84C2C"/>
    <w:rsid w:val="00B84EC4"/>
    <w:rsid w:val="00B8556B"/>
    <w:rsid w:val="00B85CFE"/>
    <w:rsid w:val="00B87195"/>
    <w:rsid w:val="00B879A5"/>
    <w:rsid w:val="00B879D4"/>
    <w:rsid w:val="00B879FA"/>
    <w:rsid w:val="00B87BAC"/>
    <w:rsid w:val="00B90278"/>
    <w:rsid w:val="00B90ADB"/>
    <w:rsid w:val="00B91625"/>
    <w:rsid w:val="00B91A43"/>
    <w:rsid w:val="00B9246A"/>
    <w:rsid w:val="00B92A47"/>
    <w:rsid w:val="00B93553"/>
    <w:rsid w:val="00B94337"/>
    <w:rsid w:val="00B945E3"/>
    <w:rsid w:val="00B9467D"/>
    <w:rsid w:val="00B946AB"/>
    <w:rsid w:val="00B94988"/>
    <w:rsid w:val="00B94C87"/>
    <w:rsid w:val="00B94FF2"/>
    <w:rsid w:val="00B95393"/>
    <w:rsid w:val="00B954EF"/>
    <w:rsid w:val="00B955D5"/>
    <w:rsid w:val="00B95612"/>
    <w:rsid w:val="00B95949"/>
    <w:rsid w:val="00B95961"/>
    <w:rsid w:val="00B95F87"/>
    <w:rsid w:val="00B95FB2"/>
    <w:rsid w:val="00B96538"/>
    <w:rsid w:val="00B96FAE"/>
    <w:rsid w:val="00B97005"/>
    <w:rsid w:val="00B971FB"/>
    <w:rsid w:val="00BA00D0"/>
    <w:rsid w:val="00BA0500"/>
    <w:rsid w:val="00BA06B1"/>
    <w:rsid w:val="00BA0DFE"/>
    <w:rsid w:val="00BA1B11"/>
    <w:rsid w:val="00BA1C2F"/>
    <w:rsid w:val="00BA1C55"/>
    <w:rsid w:val="00BA2707"/>
    <w:rsid w:val="00BA2E44"/>
    <w:rsid w:val="00BA3042"/>
    <w:rsid w:val="00BA37DA"/>
    <w:rsid w:val="00BA3CE9"/>
    <w:rsid w:val="00BA3F4D"/>
    <w:rsid w:val="00BA4B85"/>
    <w:rsid w:val="00BA61A0"/>
    <w:rsid w:val="00BA635A"/>
    <w:rsid w:val="00BA67BC"/>
    <w:rsid w:val="00BA6B55"/>
    <w:rsid w:val="00BA6BB6"/>
    <w:rsid w:val="00BA6D45"/>
    <w:rsid w:val="00BA7CBA"/>
    <w:rsid w:val="00BB013A"/>
    <w:rsid w:val="00BB0844"/>
    <w:rsid w:val="00BB0BD9"/>
    <w:rsid w:val="00BB1220"/>
    <w:rsid w:val="00BB1A97"/>
    <w:rsid w:val="00BB1E2E"/>
    <w:rsid w:val="00BB21FB"/>
    <w:rsid w:val="00BB277D"/>
    <w:rsid w:val="00BB38FE"/>
    <w:rsid w:val="00BB4447"/>
    <w:rsid w:val="00BB5C87"/>
    <w:rsid w:val="00BB5F2D"/>
    <w:rsid w:val="00BB66FB"/>
    <w:rsid w:val="00BB6724"/>
    <w:rsid w:val="00BB6835"/>
    <w:rsid w:val="00BB68D3"/>
    <w:rsid w:val="00BB6EC2"/>
    <w:rsid w:val="00BB70D2"/>
    <w:rsid w:val="00BB7594"/>
    <w:rsid w:val="00BC0825"/>
    <w:rsid w:val="00BC0EEC"/>
    <w:rsid w:val="00BC1B56"/>
    <w:rsid w:val="00BC1CBF"/>
    <w:rsid w:val="00BC1CEA"/>
    <w:rsid w:val="00BC224E"/>
    <w:rsid w:val="00BC2676"/>
    <w:rsid w:val="00BC3B16"/>
    <w:rsid w:val="00BC3B5E"/>
    <w:rsid w:val="00BC3B65"/>
    <w:rsid w:val="00BC5934"/>
    <w:rsid w:val="00BC5B23"/>
    <w:rsid w:val="00BC5EAE"/>
    <w:rsid w:val="00BC64F0"/>
    <w:rsid w:val="00BC68A4"/>
    <w:rsid w:val="00BC6BFB"/>
    <w:rsid w:val="00BC7A8E"/>
    <w:rsid w:val="00BD01DB"/>
    <w:rsid w:val="00BD0547"/>
    <w:rsid w:val="00BD0F2B"/>
    <w:rsid w:val="00BD15F8"/>
    <w:rsid w:val="00BD1E2E"/>
    <w:rsid w:val="00BD2796"/>
    <w:rsid w:val="00BD379C"/>
    <w:rsid w:val="00BD3C6C"/>
    <w:rsid w:val="00BD3D2A"/>
    <w:rsid w:val="00BD3E8B"/>
    <w:rsid w:val="00BD44BB"/>
    <w:rsid w:val="00BD45BF"/>
    <w:rsid w:val="00BD462E"/>
    <w:rsid w:val="00BD487E"/>
    <w:rsid w:val="00BD4B60"/>
    <w:rsid w:val="00BD53CC"/>
    <w:rsid w:val="00BD59AF"/>
    <w:rsid w:val="00BD61FD"/>
    <w:rsid w:val="00BD6E32"/>
    <w:rsid w:val="00BD6EB2"/>
    <w:rsid w:val="00BD7656"/>
    <w:rsid w:val="00BD777D"/>
    <w:rsid w:val="00BD783C"/>
    <w:rsid w:val="00BD7F05"/>
    <w:rsid w:val="00BE141C"/>
    <w:rsid w:val="00BE1B6C"/>
    <w:rsid w:val="00BE1BE6"/>
    <w:rsid w:val="00BE3108"/>
    <w:rsid w:val="00BE380A"/>
    <w:rsid w:val="00BE3810"/>
    <w:rsid w:val="00BE3D22"/>
    <w:rsid w:val="00BE3F26"/>
    <w:rsid w:val="00BE4BE4"/>
    <w:rsid w:val="00BE515E"/>
    <w:rsid w:val="00BE5312"/>
    <w:rsid w:val="00BE57D6"/>
    <w:rsid w:val="00BE636C"/>
    <w:rsid w:val="00BE6422"/>
    <w:rsid w:val="00BE6A86"/>
    <w:rsid w:val="00BE7228"/>
    <w:rsid w:val="00BE7F04"/>
    <w:rsid w:val="00BE7F50"/>
    <w:rsid w:val="00BF01F4"/>
    <w:rsid w:val="00BF063C"/>
    <w:rsid w:val="00BF2B59"/>
    <w:rsid w:val="00BF2D94"/>
    <w:rsid w:val="00BF302B"/>
    <w:rsid w:val="00BF32C3"/>
    <w:rsid w:val="00BF33EC"/>
    <w:rsid w:val="00BF4C58"/>
    <w:rsid w:val="00BF5870"/>
    <w:rsid w:val="00BF637A"/>
    <w:rsid w:val="00BF671D"/>
    <w:rsid w:val="00BF6DDC"/>
    <w:rsid w:val="00BF6E53"/>
    <w:rsid w:val="00C003CE"/>
    <w:rsid w:val="00C0072F"/>
    <w:rsid w:val="00C0129C"/>
    <w:rsid w:val="00C012B1"/>
    <w:rsid w:val="00C016EF"/>
    <w:rsid w:val="00C0254D"/>
    <w:rsid w:val="00C025D6"/>
    <w:rsid w:val="00C02674"/>
    <w:rsid w:val="00C03455"/>
    <w:rsid w:val="00C035F2"/>
    <w:rsid w:val="00C0410B"/>
    <w:rsid w:val="00C04179"/>
    <w:rsid w:val="00C043C9"/>
    <w:rsid w:val="00C049BE"/>
    <w:rsid w:val="00C04F6D"/>
    <w:rsid w:val="00C0531E"/>
    <w:rsid w:val="00C055E1"/>
    <w:rsid w:val="00C062B7"/>
    <w:rsid w:val="00C06966"/>
    <w:rsid w:val="00C07153"/>
    <w:rsid w:val="00C07940"/>
    <w:rsid w:val="00C07A7D"/>
    <w:rsid w:val="00C07C5F"/>
    <w:rsid w:val="00C07EDD"/>
    <w:rsid w:val="00C1014F"/>
    <w:rsid w:val="00C10213"/>
    <w:rsid w:val="00C1039C"/>
    <w:rsid w:val="00C10B65"/>
    <w:rsid w:val="00C11275"/>
    <w:rsid w:val="00C11ACC"/>
    <w:rsid w:val="00C11C78"/>
    <w:rsid w:val="00C12585"/>
    <w:rsid w:val="00C12EF4"/>
    <w:rsid w:val="00C134F4"/>
    <w:rsid w:val="00C13653"/>
    <w:rsid w:val="00C13C6D"/>
    <w:rsid w:val="00C140A1"/>
    <w:rsid w:val="00C144CA"/>
    <w:rsid w:val="00C15464"/>
    <w:rsid w:val="00C1553B"/>
    <w:rsid w:val="00C155BB"/>
    <w:rsid w:val="00C155C7"/>
    <w:rsid w:val="00C15D7C"/>
    <w:rsid w:val="00C167E6"/>
    <w:rsid w:val="00C16BDC"/>
    <w:rsid w:val="00C17A0B"/>
    <w:rsid w:val="00C17ACD"/>
    <w:rsid w:val="00C17D1D"/>
    <w:rsid w:val="00C17D7A"/>
    <w:rsid w:val="00C17E73"/>
    <w:rsid w:val="00C2027C"/>
    <w:rsid w:val="00C20649"/>
    <w:rsid w:val="00C20FA3"/>
    <w:rsid w:val="00C21147"/>
    <w:rsid w:val="00C2147A"/>
    <w:rsid w:val="00C21599"/>
    <w:rsid w:val="00C2178A"/>
    <w:rsid w:val="00C21955"/>
    <w:rsid w:val="00C21B82"/>
    <w:rsid w:val="00C22432"/>
    <w:rsid w:val="00C228C9"/>
    <w:rsid w:val="00C22E8F"/>
    <w:rsid w:val="00C22F55"/>
    <w:rsid w:val="00C2332D"/>
    <w:rsid w:val="00C23346"/>
    <w:rsid w:val="00C24916"/>
    <w:rsid w:val="00C24C3F"/>
    <w:rsid w:val="00C25657"/>
    <w:rsid w:val="00C259BA"/>
    <w:rsid w:val="00C25EC4"/>
    <w:rsid w:val="00C26411"/>
    <w:rsid w:val="00C272AA"/>
    <w:rsid w:val="00C302CC"/>
    <w:rsid w:val="00C304E3"/>
    <w:rsid w:val="00C30852"/>
    <w:rsid w:val="00C31069"/>
    <w:rsid w:val="00C31242"/>
    <w:rsid w:val="00C316CB"/>
    <w:rsid w:val="00C31ED4"/>
    <w:rsid w:val="00C334B6"/>
    <w:rsid w:val="00C33FE5"/>
    <w:rsid w:val="00C34E2C"/>
    <w:rsid w:val="00C34ED6"/>
    <w:rsid w:val="00C36A16"/>
    <w:rsid w:val="00C371F3"/>
    <w:rsid w:val="00C37832"/>
    <w:rsid w:val="00C37C5C"/>
    <w:rsid w:val="00C402A4"/>
    <w:rsid w:val="00C41012"/>
    <w:rsid w:val="00C4137D"/>
    <w:rsid w:val="00C4145F"/>
    <w:rsid w:val="00C416ED"/>
    <w:rsid w:val="00C41A66"/>
    <w:rsid w:val="00C41CD7"/>
    <w:rsid w:val="00C42B14"/>
    <w:rsid w:val="00C42B9E"/>
    <w:rsid w:val="00C43086"/>
    <w:rsid w:val="00C431A3"/>
    <w:rsid w:val="00C43779"/>
    <w:rsid w:val="00C43A38"/>
    <w:rsid w:val="00C43F1E"/>
    <w:rsid w:val="00C447D3"/>
    <w:rsid w:val="00C4603D"/>
    <w:rsid w:val="00C46A5F"/>
    <w:rsid w:val="00C46BC0"/>
    <w:rsid w:val="00C47437"/>
    <w:rsid w:val="00C476F7"/>
    <w:rsid w:val="00C478EF"/>
    <w:rsid w:val="00C47C89"/>
    <w:rsid w:val="00C5034E"/>
    <w:rsid w:val="00C5049C"/>
    <w:rsid w:val="00C504A1"/>
    <w:rsid w:val="00C508D5"/>
    <w:rsid w:val="00C50ADF"/>
    <w:rsid w:val="00C518B7"/>
    <w:rsid w:val="00C51C7E"/>
    <w:rsid w:val="00C5231A"/>
    <w:rsid w:val="00C52405"/>
    <w:rsid w:val="00C52F9B"/>
    <w:rsid w:val="00C53A5A"/>
    <w:rsid w:val="00C53B21"/>
    <w:rsid w:val="00C53D15"/>
    <w:rsid w:val="00C5407C"/>
    <w:rsid w:val="00C54CE8"/>
    <w:rsid w:val="00C5562B"/>
    <w:rsid w:val="00C55BE4"/>
    <w:rsid w:val="00C55DC0"/>
    <w:rsid w:val="00C5640D"/>
    <w:rsid w:val="00C566B8"/>
    <w:rsid w:val="00C57603"/>
    <w:rsid w:val="00C57ACA"/>
    <w:rsid w:val="00C57C04"/>
    <w:rsid w:val="00C57D25"/>
    <w:rsid w:val="00C604A6"/>
    <w:rsid w:val="00C609CF"/>
    <w:rsid w:val="00C60AB6"/>
    <w:rsid w:val="00C60AF8"/>
    <w:rsid w:val="00C61742"/>
    <w:rsid w:val="00C61743"/>
    <w:rsid w:val="00C617D3"/>
    <w:rsid w:val="00C62425"/>
    <w:rsid w:val="00C624A4"/>
    <w:rsid w:val="00C624F2"/>
    <w:rsid w:val="00C626DE"/>
    <w:rsid w:val="00C6288C"/>
    <w:rsid w:val="00C62D44"/>
    <w:rsid w:val="00C62F19"/>
    <w:rsid w:val="00C62F88"/>
    <w:rsid w:val="00C63523"/>
    <w:rsid w:val="00C63759"/>
    <w:rsid w:val="00C6442C"/>
    <w:rsid w:val="00C65130"/>
    <w:rsid w:val="00C65CBF"/>
    <w:rsid w:val="00C66A86"/>
    <w:rsid w:val="00C66AB9"/>
    <w:rsid w:val="00C66FFC"/>
    <w:rsid w:val="00C6754E"/>
    <w:rsid w:val="00C67751"/>
    <w:rsid w:val="00C67D2B"/>
    <w:rsid w:val="00C7088D"/>
    <w:rsid w:val="00C7126A"/>
    <w:rsid w:val="00C7131B"/>
    <w:rsid w:val="00C72000"/>
    <w:rsid w:val="00C720B9"/>
    <w:rsid w:val="00C7213F"/>
    <w:rsid w:val="00C721CE"/>
    <w:rsid w:val="00C722C4"/>
    <w:rsid w:val="00C72A04"/>
    <w:rsid w:val="00C72EBB"/>
    <w:rsid w:val="00C7333B"/>
    <w:rsid w:val="00C7391F"/>
    <w:rsid w:val="00C7394D"/>
    <w:rsid w:val="00C74031"/>
    <w:rsid w:val="00C74228"/>
    <w:rsid w:val="00C74C3D"/>
    <w:rsid w:val="00C74ED0"/>
    <w:rsid w:val="00C75F45"/>
    <w:rsid w:val="00C760B2"/>
    <w:rsid w:val="00C7627E"/>
    <w:rsid w:val="00C770EE"/>
    <w:rsid w:val="00C777CC"/>
    <w:rsid w:val="00C77B6E"/>
    <w:rsid w:val="00C77C48"/>
    <w:rsid w:val="00C8043C"/>
    <w:rsid w:val="00C80789"/>
    <w:rsid w:val="00C8097B"/>
    <w:rsid w:val="00C809E4"/>
    <w:rsid w:val="00C80C5F"/>
    <w:rsid w:val="00C80FD9"/>
    <w:rsid w:val="00C8124E"/>
    <w:rsid w:val="00C81AB7"/>
    <w:rsid w:val="00C81D92"/>
    <w:rsid w:val="00C82C1B"/>
    <w:rsid w:val="00C83768"/>
    <w:rsid w:val="00C837E5"/>
    <w:rsid w:val="00C837EA"/>
    <w:rsid w:val="00C842C1"/>
    <w:rsid w:val="00C8455A"/>
    <w:rsid w:val="00C84A79"/>
    <w:rsid w:val="00C84C21"/>
    <w:rsid w:val="00C85862"/>
    <w:rsid w:val="00C85A2A"/>
    <w:rsid w:val="00C860AF"/>
    <w:rsid w:val="00C8650E"/>
    <w:rsid w:val="00C868AD"/>
    <w:rsid w:val="00C86962"/>
    <w:rsid w:val="00C86A40"/>
    <w:rsid w:val="00C86A5D"/>
    <w:rsid w:val="00C86BD2"/>
    <w:rsid w:val="00C86C33"/>
    <w:rsid w:val="00C8778D"/>
    <w:rsid w:val="00C87B39"/>
    <w:rsid w:val="00C90738"/>
    <w:rsid w:val="00C90F3A"/>
    <w:rsid w:val="00C9100C"/>
    <w:rsid w:val="00C925F9"/>
    <w:rsid w:val="00C92792"/>
    <w:rsid w:val="00C927F9"/>
    <w:rsid w:val="00C929BF"/>
    <w:rsid w:val="00C933D0"/>
    <w:rsid w:val="00C934FD"/>
    <w:rsid w:val="00C939DF"/>
    <w:rsid w:val="00C93D11"/>
    <w:rsid w:val="00C9416D"/>
    <w:rsid w:val="00C94262"/>
    <w:rsid w:val="00C9447B"/>
    <w:rsid w:val="00C94561"/>
    <w:rsid w:val="00C9469B"/>
    <w:rsid w:val="00C946B7"/>
    <w:rsid w:val="00C947DA"/>
    <w:rsid w:val="00C95645"/>
    <w:rsid w:val="00C95684"/>
    <w:rsid w:val="00C95A41"/>
    <w:rsid w:val="00C96728"/>
    <w:rsid w:val="00C96CE5"/>
    <w:rsid w:val="00C97055"/>
    <w:rsid w:val="00C9758C"/>
    <w:rsid w:val="00C9798E"/>
    <w:rsid w:val="00CA0899"/>
    <w:rsid w:val="00CA16A9"/>
    <w:rsid w:val="00CA19A9"/>
    <w:rsid w:val="00CA25F7"/>
    <w:rsid w:val="00CA2AA6"/>
    <w:rsid w:val="00CA342A"/>
    <w:rsid w:val="00CA35A1"/>
    <w:rsid w:val="00CA3BA8"/>
    <w:rsid w:val="00CA3FC0"/>
    <w:rsid w:val="00CA414E"/>
    <w:rsid w:val="00CA4275"/>
    <w:rsid w:val="00CA4525"/>
    <w:rsid w:val="00CA4E08"/>
    <w:rsid w:val="00CA52DE"/>
    <w:rsid w:val="00CA538B"/>
    <w:rsid w:val="00CA58B0"/>
    <w:rsid w:val="00CA59EA"/>
    <w:rsid w:val="00CA5DCE"/>
    <w:rsid w:val="00CA5FFB"/>
    <w:rsid w:val="00CA6003"/>
    <w:rsid w:val="00CA75C0"/>
    <w:rsid w:val="00CA7D16"/>
    <w:rsid w:val="00CB0380"/>
    <w:rsid w:val="00CB0D5F"/>
    <w:rsid w:val="00CB13CB"/>
    <w:rsid w:val="00CB175C"/>
    <w:rsid w:val="00CB3901"/>
    <w:rsid w:val="00CB3F08"/>
    <w:rsid w:val="00CB41F9"/>
    <w:rsid w:val="00CB4310"/>
    <w:rsid w:val="00CB483C"/>
    <w:rsid w:val="00CB4BED"/>
    <w:rsid w:val="00CB4F10"/>
    <w:rsid w:val="00CB55D8"/>
    <w:rsid w:val="00CB5945"/>
    <w:rsid w:val="00CB59CF"/>
    <w:rsid w:val="00CB5F08"/>
    <w:rsid w:val="00CB6487"/>
    <w:rsid w:val="00CB6F37"/>
    <w:rsid w:val="00CB7872"/>
    <w:rsid w:val="00CB7C91"/>
    <w:rsid w:val="00CB7EA3"/>
    <w:rsid w:val="00CC022F"/>
    <w:rsid w:val="00CC17DB"/>
    <w:rsid w:val="00CC187C"/>
    <w:rsid w:val="00CC1C3C"/>
    <w:rsid w:val="00CC2356"/>
    <w:rsid w:val="00CC2EB9"/>
    <w:rsid w:val="00CC30B9"/>
    <w:rsid w:val="00CC49ED"/>
    <w:rsid w:val="00CC54FE"/>
    <w:rsid w:val="00CC5536"/>
    <w:rsid w:val="00CC5609"/>
    <w:rsid w:val="00CC596A"/>
    <w:rsid w:val="00CC5B7D"/>
    <w:rsid w:val="00CC7473"/>
    <w:rsid w:val="00CC74E5"/>
    <w:rsid w:val="00CC753B"/>
    <w:rsid w:val="00CC75F2"/>
    <w:rsid w:val="00CD15C8"/>
    <w:rsid w:val="00CD1642"/>
    <w:rsid w:val="00CD17B2"/>
    <w:rsid w:val="00CD2158"/>
    <w:rsid w:val="00CD31F9"/>
    <w:rsid w:val="00CD3D81"/>
    <w:rsid w:val="00CD425E"/>
    <w:rsid w:val="00CD5095"/>
    <w:rsid w:val="00CD533F"/>
    <w:rsid w:val="00CD5AC7"/>
    <w:rsid w:val="00CD6CC9"/>
    <w:rsid w:val="00CD6E1E"/>
    <w:rsid w:val="00CD7B45"/>
    <w:rsid w:val="00CD7DF3"/>
    <w:rsid w:val="00CE04F1"/>
    <w:rsid w:val="00CE04F2"/>
    <w:rsid w:val="00CE08A5"/>
    <w:rsid w:val="00CE08D0"/>
    <w:rsid w:val="00CE0B9B"/>
    <w:rsid w:val="00CE1E41"/>
    <w:rsid w:val="00CE256C"/>
    <w:rsid w:val="00CE2D19"/>
    <w:rsid w:val="00CE3081"/>
    <w:rsid w:val="00CE328C"/>
    <w:rsid w:val="00CE3644"/>
    <w:rsid w:val="00CE38EF"/>
    <w:rsid w:val="00CE3957"/>
    <w:rsid w:val="00CE3A3E"/>
    <w:rsid w:val="00CE456C"/>
    <w:rsid w:val="00CE4D99"/>
    <w:rsid w:val="00CE53A4"/>
    <w:rsid w:val="00CE5CBA"/>
    <w:rsid w:val="00CE5DDA"/>
    <w:rsid w:val="00CE5E54"/>
    <w:rsid w:val="00CE60EE"/>
    <w:rsid w:val="00CE6482"/>
    <w:rsid w:val="00CE64AF"/>
    <w:rsid w:val="00CE6EE7"/>
    <w:rsid w:val="00CE7677"/>
    <w:rsid w:val="00CE7A24"/>
    <w:rsid w:val="00CE7EA7"/>
    <w:rsid w:val="00CF0840"/>
    <w:rsid w:val="00CF0AB4"/>
    <w:rsid w:val="00CF0D78"/>
    <w:rsid w:val="00CF0F8A"/>
    <w:rsid w:val="00CF11DC"/>
    <w:rsid w:val="00CF1839"/>
    <w:rsid w:val="00CF18A7"/>
    <w:rsid w:val="00CF1904"/>
    <w:rsid w:val="00CF1F0C"/>
    <w:rsid w:val="00CF25DD"/>
    <w:rsid w:val="00CF2B82"/>
    <w:rsid w:val="00CF2C7E"/>
    <w:rsid w:val="00CF2D0C"/>
    <w:rsid w:val="00CF2DDB"/>
    <w:rsid w:val="00CF341B"/>
    <w:rsid w:val="00CF347D"/>
    <w:rsid w:val="00CF3668"/>
    <w:rsid w:val="00CF3843"/>
    <w:rsid w:val="00CF3ABA"/>
    <w:rsid w:val="00CF3AC1"/>
    <w:rsid w:val="00CF4397"/>
    <w:rsid w:val="00CF4739"/>
    <w:rsid w:val="00CF5510"/>
    <w:rsid w:val="00CF56C4"/>
    <w:rsid w:val="00CF606F"/>
    <w:rsid w:val="00CF61C1"/>
    <w:rsid w:val="00CF63C3"/>
    <w:rsid w:val="00CF6D67"/>
    <w:rsid w:val="00CF7114"/>
    <w:rsid w:val="00CF7EF1"/>
    <w:rsid w:val="00D0071E"/>
    <w:rsid w:val="00D0136D"/>
    <w:rsid w:val="00D0142B"/>
    <w:rsid w:val="00D01603"/>
    <w:rsid w:val="00D01CDD"/>
    <w:rsid w:val="00D03001"/>
    <w:rsid w:val="00D05977"/>
    <w:rsid w:val="00D0599E"/>
    <w:rsid w:val="00D05B71"/>
    <w:rsid w:val="00D05D04"/>
    <w:rsid w:val="00D06153"/>
    <w:rsid w:val="00D06905"/>
    <w:rsid w:val="00D069C3"/>
    <w:rsid w:val="00D06BC6"/>
    <w:rsid w:val="00D06CA5"/>
    <w:rsid w:val="00D0717C"/>
    <w:rsid w:val="00D072CB"/>
    <w:rsid w:val="00D07B45"/>
    <w:rsid w:val="00D106A2"/>
    <w:rsid w:val="00D10F47"/>
    <w:rsid w:val="00D11605"/>
    <w:rsid w:val="00D121B4"/>
    <w:rsid w:val="00D1254E"/>
    <w:rsid w:val="00D12B28"/>
    <w:rsid w:val="00D130A9"/>
    <w:rsid w:val="00D133F6"/>
    <w:rsid w:val="00D13C3F"/>
    <w:rsid w:val="00D1427C"/>
    <w:rsid w:val="00D14867"/>
    <w:rsid w:val="00D15545"/>
    <w:rsid w:val="00D158A2"/>
    <w:rsid w:val="00D15F54"/>
    <w:rsid w:val="00D16400"/>
    <w:rsid w:val="00D16E08"/>
    <w:rsid w:val="00D17E61"/>
    <w:rsid w:val="00D201FF"/>
    <w:rsid w:val="00D20293"/>
    <w:rsid w:val="00D20706"/>
    <w:rsid w:val="00D207F5"/>
    <w:rsid w:val="00D21797"/>
    <w:rsid w:val="00D21CA8"/>
    <w:rsid w:val="00D22216"/>
    <w:rsid w:val="00D22744"/>
    <w:rsid w:val="00D2286B"/>
    <w:rsid w:val="00D2344B"/>
    <w:rsid w:val="00D2467B"/>
    <w:rsid w:val="00D248A3"/>
    <w:rsid w:val="00D24BD2"/>
    <w:rsid w:val="00D26B5C"/>
    <w:rsid w:val="00D26F71"/>
    <w:rsid w:val="00D270A3"/>
    <w:rsid w:val="00D275F9"/>
    <w:rsid w:val="00D27694"/>
    <w:rsid w:val="00D277F3"/>
    <w:rsid w:val="00D27A79"/>
    <w:rsid w:val="00D301B5"/>
    <w:rsid w:val="00D30361"/>
    <w:rsid w:val="00D3037A"/>
    <w:rsid w:val="00D31735"/>
    <w:rsid w:val="00D31D98"/>
    <w:rsid w:val="00D31F89"/>
    <w:rsid w:val="00D3277D"/>
    <w:rsid w:val="00D328F0"/>
    <w:rsid w:val="00D330FE"/>
    <w:rsid w:val="00D33996"/>
    <w:rsid w:val="00D33A0C"/>
    <w:rsid w:val="00D347D1"/>
    <w:rsid w:val="00D3481A"/>
    <w:rsid w:val="00D34FE9"/>
    <w:rsid w:val="00D3594A"/>
    <w:rsid w:val="00D35CB3"/>
    <w:rsid w:val="00D35FC3"/>
    <w:rsid w:val="00D3692F"/>
    <w:rsid w:val="00D36C30"/>
    <w:rsid w:val="00D36C83"/>
    <w:rsid w:val="00D37493"/>
    <w:rsid w:val="00D37C23"/>
    <w:rsid w:val="00D40EDB"/>
    <w:rsid w:val="00D41111"/>
    <w:rsid w:val="00D4168F"/>
    <w:rsid w:val="00D420C1"/>
    <w:rsid w:val="00D42288"/>
    <w:rsid w:val="00D4260B"/>
    <w:rsid w:val="00D428F3"/>
    <w:rsid w:val="00D42A78"/>
    <w:rsid w:val="00D43284"/>
    <w:rsid w:val="00D436C0"/>
    <w:rsid w:val="00D4414E"/>
    <w:rsid w:val="00D44481"/>
    <w:rsid w:val="00D44E13"/>
    <w:rsid w:val="00D45111"/>
    <w:rsid w:val="00D4697C"/>
    <w:rsid w:val="00D475B3"/>
    <w:rsid w:val="00D47668"/>
    <w:rsid w:val="00D47798"/>
    <w:rsid w:val="00D47A1C"/>
    <w:rsid w:val="00D47DF4"/>
    <w:rsid w:val="00D50C34"/>
    <w:rsid w:val="00D51130"/>
    <w:rsid w:val="00D5150A"/>
    <w:rsid w:val="00D521BE"/>
    <w:rsid w:val="00D52B6C"/>
    <w:rsid w:val="00D53027"/>
    <w:rsid w:val="00D530A4"/>
    <w:rsid w:val="00D53407"/>
    <w:rsid w:val="00D5365A"/>
    <w:rsid w:val="00D54580"/>
    <w:rsid w:val="00D5473C"/>
    <w:rsid w:val="00D54D99"/>
    <w:rsid w:val="00D55636"/>
    <w:rsid w:val="00D556CA"/>
    <w:rsid w:val="00D556CF"/>
    <w:rsid w:val="00D55A83"/>
    <w:rsid w:val="00D55DC4"/>
    <w:rsid w:val="00D56C44"/>
    <w:rsid w:val="00D56E6D"/>
    <w:rsid w:val="00D56F36"/>
    <w:rsid w:val="00D5700B"/>
    <w:rsid w:val="00D5764C"/>
    <w:rsid w:val="00D600C9"/>
    <w:rsid w:val="00D60543"/>
    <w:rsid w:val="00D60C73"/>
    <w:rsid w:val="00D617DE"/>
    <w:rsid w:val="00D619CD"/>
    <w:rsid w:val="00D62A61"/>
    <w:rsid w:val="00D62B7A"/>
    <w:rsid w:val="00D62BF0"/>
    <w:rsid w:val="00D62E7D"/>
    <w:rsid w:val="00D6316C"/>
    <w:rsid w:val="00D63978"/>
    <w:rsid w:val="00D63B6D"/>
    <w:rsid w:val="00D63D8B"/>
    <w:rsid w:val="00D643DB"/>
    <w:rsid w:val="00D64BB0"/>
    <w:rsid w:val="00D64D8D"/>
    <w:rsid w:val="00D64F6B"/>
    <w:rsid w:val="00D650BB"/>
    <w:rsid w:val="00D65E69"/>
    <w:rsid w:val="00D66BF8"/>
    <w:rsid w:val="00D672C6"/>
    <w:rsid w:val="00D6764D"/>
    <w:rsid w:val="00D67880"/>
    <w:rsid w:val="00D70455"/>
    <w:rsid w:val="00D719F8"/>
    <w:rsid w:val="00D71A6E"/>
    <w:rsid w:val="00D7232E"/>
    <w:rsid w:val="00D725C5"/>
    <w:rsid w:val="00D7273E"/>
    <w:rsid w:val="00D737F3"/>
    <w:rsid w:val="00D73C7C"/>
    <w:rsid w:val="00D73DF3"/>
    <w:rsid w:val="00D74074"/>
    <w:rsid w:val="00D740AD"/>
    <w:rsid w:val="00D7498D"/>
    <w:rsid w:val="00D74A71"/>
    <w:rsid w:val="00D74CA7"/>
    <w:rsid w:val="00D74CD7"/>
    <w:rsid w:val="00D7522D"/>
    <w:rsid w:val="00D75CE3"/>
    <w:rsid w:val="00D765FB"/>
    <w:rsid w:val="00D768F4"/>
    <w:rsid w:val="00D76AD7"/>
    <w:rsid w:val="00D76D6A"/>
    <w:rsid w:val="00D76E37"/>
    <w:rsid w:val="00D76EE2"/>
    <w:rsid w:val="00D770C1"/>
    <w:rsid w:val="00D77498"/>
    <w:rsid w:val="00D77647"/>
    <w:rsid w:val="00D77AE3"/>
    <w:rsid w:val="00D80A23"/>
    <w:rsid w:val="00D80A48"/>
    <w:rsid w:val="00D80A68"/>
    <w:rsid w:val="00D80E45"/>
    <w:rsid w:val="00D81B66"/>
    <w:rsid w:val="00D82311"/>
    <w:rsid w:val="00D827DB"/>
    <w:rsid w:val="00D82CCA"/>
    <w:rsid w:val="00D838B6"/>
    <w:rsid w:val="00D83AF7"/>
    <w:rsid w:val="00D83BF3"/>
    <w:rsid w:val="00D83FDB"/>
    <w:rsid w:val="00D84195"/>
    <w:rsid w:val="00D8464E"/>
    <w:rsid w:val="00D85B3B"/>
    <w:rsid w:val="00D85DB6"/>
    <w:rsid w:val="00D85FCC"/>
    <w:rsid w:val="00D86206"/>
    <w:rsid w:val="00D8724C"/>
    <w:rsid w:val="00D87B95"/>
    <w:rsid w:val="00D90444"/>
    <w:rsid w:val="00D90532"/>
    <w:rsid w:val="00D9074D"/>
    <w:rsid w:val="00D90C16"/>
    <w:rsid w:val="00D91315"/>
    <w:rsid w:val="00D913F5"/>
    <w:rsid w:val="00D921E4"/>
    <w:rsid w:val="00D922F4"/>
    <w:rsid w:val="00D92C84"/>
    <w:rsid w:val="00D92CA4"/>
    <w:rsid w:val="00D93455"/>
    <w:rsid w:val="00D93EEE"/>
    <w:rsid w:val="00D941EE"/>
    <w:rsid w:val="00D9435D"/>
    <w:rsid w:val="00D944F3"/>
    <w:rsid w:val="00D94AD3"/>
    <w:rsid w:val="00D94D77"/>
    <w:rsid w:val="00D95093"/>
    <w:rsid w:val="00D95845"/>
    <w:rsid w:val="00D96222"/>
    <w:rsid w:val="00D967EE"/>
    <w:rsid w:val="00D96947"/>
    <w:rsid w:val="00D96B52"/>
    <w:rsid w:val="00D96BBF"/>
    <w:rsid w:val="00D96CEC"/>
    <w:rsid w:val="00D96E4B"/>
    <w:rsid w:val="00D97B4A"/>
    <w:rsid w:val="00DA0879"/>
    <w:rsid w:val="00DA0AC0"/>
    <w:rsid w:val="00DA0CDB"/>
    <w:rsid w:val="00DA120B"/>
    <w:rsid w:val="00DA1524"/>
    <w:rsid w:val="00DA211D"/>
    <w:rsid w:val="00DA24FF"/>
    <w:rsid w:val="00DA371D"/>
    <w:rsid w:val="00DA4299"/>
    <w:rsid w:val="00DA4A7F"/>
    <w:rsid w:val="00DA503C"/>
    <w:rsid w:val="00DA59AE"/>
    <w:rsid w:val="00DA617B"/>
    <w:rsid w:val="00DA684C"/>
    <w:rsid w:val="00DA6C8E"/>
    <w:rsid w:val="00DA6DF3"/>
    <w:rsid w:val="00DA7061"/>
    <w:rsid w:val="00DA72B2"/>
    <w:rsid w:val="00DA76DF"/>
    <w:rsid w:val="00DA7718"/>
    <w:rsid w:val="00DA7AC8"/>
    <w:rsid w:val="00DB0075"/>
    <w:rsid w:val="00DB036D"/>
    <w:rsid w:val="00DB03A2"/>
    <w:rsid w:val="00DB0B6D"/>
    <w:rsid w:val="00DB104C"/>
    <w:rsid w:val="00DB1186"/>
    <w:rsid w:val="00DB1638"/>
    <w:rsid w:val="00DB1DAD"/>
    <w:rsid w:val="00DB1E40"/>
    <w:rsid w:val="00DB2565"/>
    <w:rsid w:val="00DB2886"/>
    <w:rsid w:val="00DB2E76"/>
    <w:rsid w:val="00DB31DF"/>
    <w:rsid w:val="00DB39CC"/>
    <w:rsid w:val="00DB55E7"/>
    <w:rsid w:val="00DB5769"/>
    <w:rsid w:val="00DB60F0"/>
    <w:rsid w:val="00DB65FD"/>
    <w:rsid w:val="00DB6C18"/>
    <w:rsid w:val="00DB7314"/>
    <w:rsid w:val="00DB73DA"/>
    <w:rsid w:val="00DB7520"/>
    <w:rsid w:val="00DB7C1E"/>
    <w:rsid w:val="00DB7DFC"/>
    <w:rsid w:val="00DC0267"/>
    <w:rsid w:val="00DC0D5A"/>
    <w:rsid w:val="00DC0F1E"/>
    <w:rsid w:val="00DC1277"/>
    <w:rsid w:val="00DC16B7"/>
    <w:rsid w:val="00DC1C54"/>
    <w:rsid w:val="00DC1CDB"/>
    <w:rsid w:val="00DC228A"/>
    <w:rsid w:val="00DC2372"/>
    <w:rsid w:val="00DC2FBF"/>
    <w:rsid w:val="00DC3F8D"/>
    <w:rsid w:val="00DC4051"/>
    <w:rsid w:val="00DC48FC"/>
    <w:rsid w:val="00DC4F14"/>
    <w:rsid w:val="00DC5448"/>
    <w:rsid w:val="00DC5449"/>
    <w:rsid w:val="00DC57FE"/>
    <w:rsid w:val="00DC59ED"/>
    <w:rsid w:val="00DC5FA6"/>
    <w:rsid w:val="00DC669A"/>
    <w:rsid w:val="00DC74DF"/>
    <w:rsid w:val="00DC753B"/>
    <w:rsid w:val="00DC7FAC"/>
    <w:rsid w:val="00DD0849"/>
    <w:rsid w:val="00DD091C"/>
    <w:rsid w:val="00DD09FA"/>
    <w:rsid w:val="00DD19C5"/>
    <w:rsid w:val="00DD1F17"/>
    <w:rsid w:val="00DD252C"/>
    <w:rsid w:val="00DD455E"/>
    <w:rsid w:val="00DD45A9"/>
    <w:rsid w:val="00DD4743"/>
    <w:rsid w:val="00DD4956"/>
    <w:rsid w:val="00DD50A8"/>
    <w:rsid w:val="00DD5781"/>
    <w:rsid w:val="00DD5903"/>
    <w:rsid w:val="00DD6723"/>
    <w:rsid w:val="00DD683D"/>
    <w:rsid w:val="00DD6C51"/>
    <w:rsid w:val="00DD6DB0"/>
    <w:rsid w:val="00DD726D"/>
    <w:rsid w:val="00DD73DF"/>
    <w:rsid w:val="00DD76F1"/>
    <w:rsid w:val="00DD7BCD"/>
    <w:rsid w:val="00DE047B"/>
    <w:rsid w:val="00DE1035"/>
    <w:rsid w:val="00DE154F"/>
    <w:rsid w:val="00DE1819"/>
    <w:rsid w:val="00DE1F8B"/>
    <w:rsid w:val="00DE289A"/>
    <w:rsid w:val="00DE2A7D"/>
    <w:rsid w:val="00DE35AD"/>
    <w:rsid w:val="00DE4A19"/>
    <w:rsid w:val="00DE4C13"/>
    <w:rsid w:val="00DE5CBA"/>
    <w:rsid w:val="00DE66EA"/>
    <w:rsid w:val="00DE6AB2"/>
    <w:rsid w:val="00DE7552"/>
    <w:rsid w:val="00DE7926"/>
    <w:rsid w:val="00DE7B1E"/>
    <w:rsid w:val="00DF0598"/>
    <w:rsid w:val="00DF1004"/>
    <w:rsid w:val="00DF1C27"/>
    <w:rsid w:val="00DF1E86"/>
    <w:rsid w:val="00DF24F0"/>
    <w:rsid w:val="00DF3111"/>
    <w:rsid w:val="00DF332E"/>
    <w:rsid w:val="00DF34BD"/>
    <w:rsid w:val="00DF3ACE"/>
    <w:rsid w:val="00DF3DBA"/>
    <w:rsid w:val="00DF438E"/>
    <w:rsid w:val="00DF461D"/>
    <w:rsid w:val="00DF4705"/>
    <w:rsid w:val="00DF481A"/>
    <w:rsid w:val="00DF51A6"/>
    <w:rsid w:val="00DF53F6"/>
    <w:rsid w:val="00DF5886"/>
    <w:rsid w:val="00DF5F40"/>
    <w:rsid w:val="00DF61E9"/>
    <w:rsid w:val="00DF7128"/>
    <w:rsid w:val="00DF76B1"/>
    <w:rsid w:val="00DF7727"/>
    <w:rsid w:val="00DF7BF9"/>
    <w:rsid w:val="00DF7F13"/>
    <w:rsid w:val="00E00036"/>
    <w:rsid w:val="00E0015F"/>
    <w:rsid w:val="00E001EB"/>
    <w:rsid w:val="00E0070D"/>
    <w:rsid w:val="00E00A93"/>
    <w:rsid w:val="00E00B0A"/>
    <w:rsid w:val="00E00C3F"/>
    <w:rsid w:val="00E012F9"/>
    <w:rsid w:val="00E01BF5"/>
    <w:rsid w:val="00E01BF6"/>
    <w:rsid w:val="00E01C3A"/>
    <w:rsid w:val="00E01D12"/>
    <w:rsid w:val="00E02503"/>
    <w:rsid w:val="00E03100"/>
    <w:rsid w:val="00E03339"/>
    <w:rsid w:val="00E033D8"/>
    <w:rsid w:val="00E03942"/>
    <w:rsid w:val="00E04361"/>
    <w:rsid w:val="00E04C28"/>
    <w:rsid w:val="00E04CC9"/>
    <w:rsid w:val="00E04D90"/>
    <w:rsid w:val="00E05134"/>
    <w:rsid w:val="00E05F36"/>
    <w:rsid w:val="00E060EA"/>
    <w:rsid w:val="00E06641"/>
    <w:rsid w:val="00E06835"/>
    <w:rsid w:val="00E06B44"/>
    <w:rsid w:val="00E06BD1"/>
    <w:rsid w:val="00E108CB"/>
    <w:rsid w:val="00E10ACD"/>
    <w:rsid w:val="00E11A38"/>
    <w:rsid w:val="00E11FC7"/>
    <w:rsid w:val="00E121C1"/>
    <w:rsid w:val="00E1264F"/>
    <w:rsid w:val="00E1293B"/>
    <w:rsid w:val="00E12B2B"/>
    <w:rsid w:val="00E134BB"/>
    <w:rsid w:val="00E13B62"/>
    <w:rsid w:val="00E13BA5"/>
    <w:rsid w:val="00E141F5"/>
    <w:rsid w:val="00E144FB"/>
    <w:rsid w:val="00E14D5C"/>
    <w:rsid w:val="00E14F52"/>
    <w:rsid w:val="00E15041"/>
    <w:rsid w:val="00E16958"/>
    <w:rsid w:val="00E169D1"/>
    <w:rsid w:val="00E16C9A"/>
    <w:rsid w:val="00E1721C"/>
    <w:rsid w:val="00E173D1"/>
    <w:rsid w:val="00E17DE2"/>
    <w:rsid w:val="00E20B2F"/>
    <w:rsid w:val="00E219AA"/>
    <w:rsid w:val="00E21BCE"/>
    <w:rsid w:val="00E2257B"/>
    <w:rsid w:val="00E2272E"/>
    <w:rsid w:val="00E229DC"/>
    <w:rsid w:val="00E22BC8"/>
    <w:rsid w:val="00E22C25"/>
    <w:rsid w:val="00E22C36"/>
    <w:rsid w:val="00E23877"/>
    <w:rsid w:val="00E238D9"/>
    <w:rsid w:val="00E25027"/>
    <w:rsid w:val="00E25492"/>
    <w:rsid w:val="00E2580A"/>
    <w:rsid w:val="00E25D5F"/>
    <w:rsid w:val="00E2653B"/>
    <w:rsid w:val="00E2676F"/>
    <w:rsid w:val="00E26AE4"/>
    <w:rsid w:val="00E26B7D"/>
    <w:rsid w:val="00E26B9A"/>
    <w:rsid w:val="00E26D65"/>
    <w:rsid w:val="00E27B22"/>
    <w:rsid w:val="00E27C47"/>
    <w:rsid w:val="00E27D18"/>
    <w:rsid w:val="00E300A4"/>
    <w:rsid w:val="00E30D45"/>
    <w:rsid w:val="00E31190"/>
    <w:rsid w:val="00E31223"/>
    <w:rsid w:val="00E319E6"/>
    <w:rsid w:val="00E31A6E"/>
    <w:rsid w:val="00E32261"/>
    <w:rsid w:val="00E32FEC"/>
    <w:rsid w:val="00E33011"/>
    <w:rsid w:val="00E333F8"/>
    <w:rsid w:val="00E33CA2"/>
    <w:rsid w:val="00E34558"/>
    <w:rsid w:val="00E34FF2"/>
    <w:rsid w:val="00E357C6"/>
    <w:rsid w:val="00E35D59"/>
    <w:rsid w:val="00E35FDB"/>
    <w:rsid w:val="00E360E8"/>
    <w:rsid w:val="00E37324"/>
    <w:rsid w:val="00E37675"/>
    <w:rsid w:val="00E40037"/>
    <w:rsid w:val="00E404DF"/>
    <w:rsid w:val="00E409F5"/>
    <w:rsid w:val="00E40B10"/>
    <w:rsid w:val="00E40CC0"/>
    <w:rsid w:val="00E40DD5"/>
    <w:rsid w:val="00E4100A"/>
    <w:rsid w:val="00E42057"/>
    <w:rsid w:val="00E42B05"/>
    <w:rsid w:val="00E43024"/>
    <w:rsid w:val="00E4323D"/>
    <w:rsid w:val="00E4345A"/>
    <w:rsid w:val="00E43562"/>
    <w:rsid w:val="00E43A6D"/>
    <w:rsid w:val="00E444B9"/>
    <w:rsid w:val="00E44847"/>
    <w:rsid w:val="00E4579B"/>
    <w:rsid w:val="00E45AF2"/>
    <w:rsid w:val="00E45C3C"/>
    <w:rsid w:val="00E46166"/>
    <w:rsid w:val="00E46602"/>
    <w:rsid w:val="00E467F3"/>
    <w:rsid w:val="00E46B7A"/>
    <w:rsid w:val="00E4705E"/>
    <w:rsid w:val="00E47D99"/>
    <w:rsid w:val="00E501F3"/>
    <w:rsid w:val="00E5034E"/>
    <w:rsid w:val="00E529DA"/>
    <w:rsid w:val="00E52B5B"/>
    <w:rsid w:val="00E52C8E"/>
    <w:rsid w:val="00E52CEC"/>
    <w:rsid w:val="00E52FB2"/>
    <w:rsid w:val="00E53BDF"/>
    <w:rsid w:val="00E55222"/>
    <w:rsid w:val="00E56080"/>
    <w:rsid w:val="00E561DA"/>
    <w:rsid w:val="00E56A74"/>
    <w:rsid w:val="00E56B95"/>
    <w:rsid w:val="00E56E42"/>
    <w:rsid w:val="00E56EEE"/>
    <w:rsid w:val="00E57069"/>
    <w:rsid w:val="00E57107"/>
    <w:rsid w:val="00E571D2"/>
    <w:rsid w:val="00E57B64"/>
    <w:rsid w:val="00E57D1F"/>
    <w:rsid w:val="00E604BC"/>
    <w:rsid w:val="00E605FE"/>
    <w:rsid w:val="00E60C22"/>
    <w:rsid w:val="00E611B4"/>
    <w:rsid w:val="00E613A6"/>
    <w:rsid w:val="00E61AE9"/>
    <w:rsid w:val="00E61DCF"/>
    <w:rsid w:val="00E621D7"/>
    <w:rsid w:val="00E6243E"/>
    <w:rsid w:val="00E62CBA"/>
    <w:rsid w:val="00E63AFE"/>
    <w:rsid w:val="00E64101"/>
    <w:rsid w:val="00E652DF"/>
    <w:rsid w:val="00E65746"/>
    <w:rsid w:val="00E65D12"/>
    <w:rsid w:val="00E66294"/>
    <w:rsid w:val="00E6638B"/>
    <w:rsid w:val="00E664A2"/>
    <w:rsid w:val="00E6655B"/>
    <w:rsid w:val="00E66570"/>
    <w:rsid w:val="00E66B1A"/>
    <w:rsid w:val="00E674CE"/>
    <w:rsid w:val="00E67A6F"/>
    <w:rsid w:val="00E67AF0"/>
    <w:rsid w:val="00E701BA"/>
    <w:rsid w:val="00E703C5"/>
    <w:rsid w:val="00E70877"/>
    <w:rsid w:val="00E70F34"/>
    <w:rsid w:val="00E715EA"/>
    <w:rsid w:val="00E716F8"/>
    <w:rsid w:val="00E71D13"/>
    <w:rsid w:val="00E72741"/>
    <w:rsid w:val="00E736D2"/>
    <w:rsid w:val="00E73CF1"/>
    <w:rsid w:val="00E74921"/>
    <w:rsid w:val="00E753FC"/>
    <w:rsid w:val="00E75433"/>
    <w:rsid w:val="00E755BD"/>
    <w:rsid w:val="00E75F8F"/>
    <w:rsid w:val="00E77315"/>
    <w:rsid w:val="00E7749E"/>
    <w:rsid w:val="00E77837"/>
    <w:rsid w:val="00E77B44"/>
    <w:rsid w:val="00E77B57"/>
    <w:rsid w:val="00E77D9A"/>
    <w:rsid w:val="00E8015A"/>
    <w:rsid w:val="00E80430"/>
    <w:rsid w:val="00E81CA5"/>
    <w:rsid w:val="00E81D52"/>
    <w:rsid w:val="00E81EE5"/>
    <w:rsid w:val="00E82679"/>
    <w:rsid w:val="00E8268B"/>
    <w:rsid w:val="00E8314F"/>
    <w:rsid w:val="00E8339D"/>
    <w:rsid w:val="00E83589"/>
    <w:rsid w:val="00E841D3"/>
    <w:rsid w:val="00E84206"/>
    <w:rsid w:val="00E84C51"/>
    <w:rsid w:val="00E84EBC"/>
    <w:rsid w:val="00E865C2"/>
    <w:rsid w:val="00E8681B"/>
    <w:rsid w:val="00E86EE8"/>
    <w:rsid w:val="00E901FC"/>
    <w:rsid w:val="00E90CE1"/>
    <w:rsid w:val="00E9104A"/>
    <w:rsid w:val="00E91368"/>
    <w:rsid w:val="00E916C2"/>
    <w:rsid w:val="00E91789"/>
    <w:rsid w:val="00E91CE9"/>
    <w:rsid w:val="00E92267"/>
    <w:rsid w:val="00E924D6"/>
    <w:rsid w:val="00E92C83"/>
    <w:rsid w:val="00E93413"/>
    <w:rsid w:val="00E936AA"/>
    <w:rsid w:val="00E93D93"/>
    <w:rsid w:val="00E952BA"/>
    <w:rsid w:val="00E95563"/>
    <w:rsid w:val="00E95968"/>
    <w:rsid w:val="00E95AC8"/>
    <w:rsid w:val="00E95FBF"/>
    <w:rsid w:val="00E95FFC"/>
    <w:rsid w:val="00E9627E"/>
    <w:rsid w:val="00E96C1B"/>
    <w:rsid w:val="00E96D1F"/>
    <w:rsid w:val="00E979B4"/>
    <w:rsid w:val="00E97DAD"/>
    <w:rsid w:val="00E97DB2"/>
    <w:rsid w:val="00EA00D3"/>
    <w:rsid w:val="00EA08C3"/>
    <w:rsid w:val="00EA0A33"/>
    <w:rsid w:val="00EA0E56"/>
    <w:rsid w:val="00EA1097"/>
    <w:rsid w:val="00EA11CA"/>
    <w:rsid w:val="00EA122A"/>
    <w:rsid w:val="00EA1B57"/>
    <w:rsid w:val="00EA2097"/>
    <w:rsid w:val="00EA22C6"/>
    <w:rsid w:val="00EA257A"/>
    <w:rsid w:val="00EA2F00"/>
    <w:rsid w:val="00EA3154"/>
    <w:rsid w:val="00EA334D"/>
    <w:rsid w:val="00EA4695"/>
    <w:rsid w:val="00EA5AC9"/>
    <w:rsid w:val="00EA5E3B"/>
    <w:rsid w:val="00EA66A5"/>
    <w:rsid w:val="00EA6F40"/>
    <w:rsid w:val="00EA7C1D"/>
    <w:rsid w:val="00EA7EFC"/>
    <w:rsid w:val="00EB0193"/>
    <w:rsid w:val="00EB0961"/>
    <w:rsid w:val="00EB1673"/>
    <w:rsid w:val="00EB1EB0"/>
    <w:rsid w:val="00EB20CC"/>
    <w:rsid w:val="00EB2236"/>
    <w:rsid w:val="00EB2749"/>
    <w:rsid w:val="00EB2A5D"/>
    <w:rsid w:val="00EB2D3E"/>
    <w:rsid w:val="00EB2E42"/>
    <w:rsid w:val="00EB30E6"/>
    <w:rsid w:val="00EB326B"/>
    <w:rsid w:val="00EB3609"/>
    <w:rsid w:val="00EB3825"/>
    <w:rsid w:val="00EB3EA3"/>
    <w:rsid w:val="00EB3FFA"/>
    <w:rsid w:val="00EB4494"/>
    <w:rsid w:val="00EB4B99"/>
    <w:rsid w:val="00EB4E63"/>
    <w:rsid w:val="00EB500A"/>
    <w:rsid w:val="00EB5E50"/>
    <w:rsid w:val="00EB63E3"/>
    <w:rsid w:val="00EB655F"/>
    <w:rsid w:val="00EB6846"/>
    <w:rsid w:val="00EB6F11"/>
    <w:rsid w:val="00EB748F"/>
    <w:rsid w:val="00EB7FC4"/>
    <w:rsid w:val="00EC0B36"/>
    <w:rsid w:val="00EC2A53"/>
    <w:rsid w:val="00EC34E2"/>
    <w:rsid w:val="00EC3BB0"/>
    <w:rsid w:val="00EC42D5"/>
    <w:rsid w:val="00EC443C"/>
    <w:rsid w:val="00EC4649"/>
    <w:rsid w:val="00EC4799"/>
    <w:rsid w:val="00EC4B4B"/>
    <w:rsid w:val="00EC4F04"/>
    <w:rsid w:val="00EC529E"/>
    <w:rsid w:val="00EC58B4"/>
    <w:rsid w:val="00EC596A"/>
    <w:rsid w:val="00EC59F1"/>
    <w:rsid w:val="00EC5BE3"/>
    <w:rsid w:val="00EC5F9C"/>
    <w:rsid w:val="00EC67AA"/>
    <w:rsid w:val="00EC68DE"/>
    <w:rsid w:val="00EC68DF"/>
    <w:rsid w:val="00EC73E2"/>
    <w:rsid w:val="00EC7AAA"/>
    <w:rsid w:val="00ED06CA"/>
    <w:rsid w:val="00ED07F1"/>
    <w:rsid w:val="00ED124A"/>
    <w:rsid w:val="00ED1A8A"/>
    <w:rsid w:val="00ED2826"/>
    <w:rsid w:val="00ED2BBD"/>
    <w:rsid w:val="00ED2C23"/>
    <w:rsid w:val="00ED32CC"/>
    <w:rsid w:val="00ED5B45"/>
    <w:rsid w:val="00ED5F40"/>
    <w:rsid w:val="00ED6239"/>
    <w:rsid w:val="00ED6305"/>
    <w:rsid w:val="00ED6B47"/>
    <w:rsid w:val="00ED740D"/>
    <w:rsid w:val="00ED7669"/>
    <w:rsid w:val="00ED7DD6"/>
    <w:rsid w:val="00EE0260"/>
    <w:rsid w:val="00EE0ADF"/>
    <w:rsid w:val="00EE0F5F"/>
    <w:rsid w:val="00EE1715"/>
    <w:rsid w:val="00EE26EA"/>
    <w:rsid w:val="00EE2769"/>
    <w:rsid w:val="00EE2D77"/>
    <w:rsid w:val="00EE2DCA"/>
    <w:rsid w:val="00EE3394"/>
    <w:rsid w:val="00EE387E"/>
    <w:rsid w:val="00EE3A88"/>
    <w:rsid w:val="00EE4512"/>
    <w:rsid w:val="00EE4A9D"/>
    <w:rsid w:val="00EE4D25"/>
    <w:rsid w:val="00EE4FF2"/>
    <w:rsid w:val="00EE50F2"/>
    <w:rsid w:val="00EE51E2"/>
    <w:rsid w:val="00EE53F2"/>
    <w:rsid w:val="00EE5953"/>
    <w:rsid w:val="00EE63A2"/>
    <w:rsid w:val="00EE64FB"/>
    <w:rsid w:val="00EE787F"/>
    <w:rsid w:val="00EF0245"/>
    <w:rsid w:val="00EF02E6"/>
    <w:rsid w:val="00EF0AA7"/>
    <w:rsid w:val="00EF1014"/>
    <w:rsid w:val="00EF1225"/>
    <w:rsid w:val="00EF1B23"/>
    <w:rsid w:val="00EF262D"/>
    <w:rsid w:val="00EF28BC"/>
    <w:rsid w:val="00EF2945"/>
    <w:rsid w:val="00EF3798"/>
    <w:rsid w:val="00EF3BD1"/>
    <w:rsid w:val="00EF4DC5"/>
    <w:rsid w:val="00EF4E52"/>
    <w:rsid w:val="00EF5B8E"/>
    <w:rsid w:val="00EF5E19"/>
    <w:rsid w:val="00EF618B"/>
    <w:rsid w:val="00EF63BC"/>
    <w:rsid w:val="00EF65BF"/>
    <w:rsid w:val="00EF6F76"/>
    <w:rsid w:val="00EF7857"/>
    <w:rsid w:val="00F00433"/>
    <w:rsid w:val="00F00449"/>
    <w:rsid w:val="00F0089A"/>
    <w:rsid w:val="00F00B91"/>
    <w:rsid w:val="00F00F93"/>
    <w:rsid w:val="00F018A6"/>
    <w:rsid w:val="00F02949"/>
    <w:rsid w:val="00F02E62"/>
    <w:rsid w:val="00F0352C"/>
    <w:rsid w:val="00F0379A"/>
    <w:rsid w:val="00F03F18"/>
    <w:rsid w:val="00F0433C"/>
    <w:rsid w:val="00F045AA"/>
    <w:rsid w:val="00F05061"/>
    <w:rsid w:val="00F054E1"/>
    <w:rsid w:val="00F05DDC"/>
    <w:rsid w:val="00F0620C"/>
    <w:rsid w:val="00F06238"/>
    <w:rsid w:val="00F066D6"/>
    <w:rsid w:val="00F068C9"/>
    <w:rsid w:val="00F06984"/>
    <w:rsid w:val="00F06B47"/>
    <w:rsid w:val="00F06EC0"/>
    <w:rsid w:val="00F071DF"/>
    <w:rsid w:val="00F07C3E"/>
    <w:rsid w:val="00F07C88"/>
    <w:rsid w:val="00F10460"/>
    <w:rsid w:val="00F1048D"/>
    <w:rsid w:val="00F104A8"/>
    <w:rsid w:val="00F1075E"/>
    <w:rsid w:val="00F10AD1"/>
    <w:rsid w:val="00F10D44"/>
    <w:rsid w:val="00F1172A"/>
    <w:rsid w:val="00F1204F"/>
    <w:rsid w:val="00F125D4"/>
    <w:rsid w:val="00F12AF0"/>
    <w:rsid w:val="00F12FEA"/>
    <w:rsid w:val="00F1306C"/>
    <w:rsid w:val="00F135D9"/>
    <w:rsid w:val="00F13845"/>
    <w:rsid w:val="00F14A4E"/>
    <w:rsid w:val="00F158EE"/>
    <w:rsid w:val="00F1623C"/>
    <w:rsid w:val="00F16639"/>
    <w:rsid w:val="00F169F9"/>
    <w:rsid w:val="00F16CC8"/>
    <w:rsid w:val="00F17431"/>
    <w:rsid w:val="00F17F48"/>
    <w:rsid w:val="00F17F76"/>
    <w:rsid w:val="00F20659"/>
    <w:rsid w:val="00F20BAF"/>
    <w:rsid w:val="00F20C2A"/>
    <w:rsid w:val="00F20F33"/>
    <w:rsid w:val="00F21389"/>
    <w:rsid w:val="00F2173C"/>
    <w:rsid w:val="00F2345A"/>
    <w:rsid w:val="00F23DB7"/>
    <w:rsid w:val="00F243EA"/>
    <w:rsid w:val="00F245CF"/>
    <w:rsid w:val="00F24FA2"/>
    <w:rsid w:val="00F255F3"/>
    <w:rsid w:val="00F259CA"/>
    <w:rsid w:val="00F25C3C"/>
    <w:rsid w:val="00F260F2"/>
    <w:rsid w:val="00F26212"/>
    <w:rsid w:val="00F26747"/>
    <w:rsid w:val="00F26A2B"/>
    <w:rsid w:val="00F26B2D"/>
    <w:rsid w:val="00F2770B"/>
    <w:rsid w:val="00F304E2"/>
    <w:rsid w:val="00F3157B"/>
    <w:rsid w:val="00F3243B"/>
    <w:rsid w:val="00F3283B"/>
    <w:rsid w:val="00F330BB"/>
    <w:rsid w:val="00F33B4F"/>
    <w:rsid w:val="00F33D0B"/>
    <w:rsid w:val="00F352F7"/>
    <w:rsid w:val="00F3580B"/>
    <w:rsid w:val="00F35866"/>
    <w:rsid w:val="00F35976"/>
    <w:rsid w:val="00F3669A"/>
    <w:rsid w:val="00F36861"/>
    <w:rsid w:val="00F368C7"/>
    <w:rsid w:val="00F3694A"/>
    <w:rsid w:val="00F36C8A"/>
    <w:rsid w:val="00F36C8E"/>
    <w:rsid w:val="00F371DD"/>
    <w:rsid w:val="00F37439"/>
    <w:rsid w:val="00F412A6"/>
    <w:rsid w:val="00F412E1"/>
    <w:rsid w:val="00F4166A"/>
    <w:rsid w:val="00F41753"/>
    <w:rsid w:val="00F41A6A"/>
    <w:rsid w:val="00F41D2F"/>
    <w:rsid w:val="00F42862"/>
    <w:rsid w:val="00F431BC"/>
    <w:rsid w:val="00F43B86"/>
    <w:rsid w:val="00F43BA4"/>
    <w:rsid w:val="00F43BEE"/>
    <w:rsid w:val="00F44798"/>
    <w:rsid w:val="00F44E23"/>
    <w:rsid w:val="00F459BF"/>
    <w:rsid w:val="00F4696F"/>
    <w:rsid w:val="00F4697A"/>
    <w:rsid w:val="00F469E1"/>
    <w:rsid w:val="00F47099"/>
    <w:rsid w:val="00F4773B"/>
    <w:rsid w:val="00F50008"/>
    <w:rsid w:val="00F501FD"/>
    <w:rsid w:val="00F505DE"/>
    <w:rsid w:val="00F50E88"/>
    <w:rsid w:val="00F5103C"/>
    <w:rsid w:val="00F51A94"/>
    <w:rsid w:val="00F51D48"/>
    <w:rsid w:val="00F51FEA"/>
    <w:rsid w:val="00F52C12"/>
    <w:rsid w:val="00F52CD7"/>
    <w:rsid w:val="00F531C0"/>
    <w:rsid w:val="00F53B3F"/>
    <w:rsid w:val="00F53CF5"/>
    <w:rsid w:val="00F53E2B"/>
    <w:rsid w:val="00F542FE"/>
    <w:rsid w:val="00F54C90"/>
    <w:rsid w:val="00F551D7"/>
    <w:rsid w:val="00F5545A"/>
    <w:rsid w:val="00F5593C"/>
    <w:rsid w:val="00F55A37"/>
    <w:rsid w:val="00F55D96"/>
    <w:rsid w:val="00F562E7"/>
    <w:rsid w:val="00F56691"/>
    <w:rsid w:val="00F56BF9"/>
    <w:rsid w:val="00F57384"/>
    <w:rsid w:val="00F57558"/>
    <w:rsid w:val="00F57BB1"/>
    <w:rsid w:val="00F57E1B"/>
    <w:rsid w:val="00F6091B"/>
    <w:rsid w:val="00F61387"/>
    <w:rsid w:val="00F61FB7"/>
    <w:rsid w:val="00F62032"/>
    <w:rsid w:val="00F629CA"/>
    <w:rsid w:val="00F62D70"/>
    <w:rsid w:val="00F62F5A"/>
    <w:rsid w:val="00F635C0"/>
    <w:rsid w:val="00F6421C"/>
    <w:rsid w:val="00F6436F"/>
    <w:rsid w:val="00F65261"/>
    <w:rsid w:val="00F65FAE"/>
    <w:rsid w:val="00F66316"/>
    <w:rsid w:val="00F6677F"/>
    <w:rsid w:val="00F66CC1"/>
    <w:rsid w:val="00F672D7"/>
    <w:rsid w:val="00F675BB"/>
    <w:rsid w:val="00F67A24"/>
    <w:rsid w:val="00F67BE8"/>
    <w:rsid w:val="00F7033B"/>
    <w:rsid w:val="00F70588"/>
    <w:rsid w:val="00F709A8"/>
    <w:rsid w:val="00F70AB9"/>
    <w:rsid w:val="00F70BDD"/>
    <w:rsid w:val="00F70EEA"/>
    <w:rsid w:val="00F71CD6"/>
    <w:rsid w:val="00F720BD"/>
    <w:rsid w:val="00F729DB"/>
    <w:rsid w:val="00F72FFC"/>
    <w:rsid w:val="00F732A1"/>
    <w:rsid w:val="00F732CA"/>
    <w:rsid w:val="00F7374B"/>
    <w:rsid w:val="00F73AD6"/>
    <w:rsid w:val="00F73C70"/>
    <w:rsid w:val="00F73D4D"/>
    <w:rsid w:val="00F73DFC"/>
    <w:rsid w:val="00F75225"/>
    <w:rsid w:val="00F7596C"/>
    <w:rsid w:val="00F75A4C"/>
    <w:rsid w:val="00F75E6E"/>
    <w:rsid w:val="00F768EB"/>
    <w:rsid w:val="00F76BA4"/>
    <w:rsid w:val="00F76C13"/>
    <w:rsid w:val="00F77081"/>
    <w:rsid w:val="00F80019"/>
    <w:rsid w:val="00F801BC"/>
    <w:rsid w:val="00F80A04"/>
    <w:rsid w:val="00F80A97"/>
    <w:rsid w:val="00F80C64"/>
    <w:rsid w:val="00F80F80"/>
    <w:rsid w:val="00F8122A"/>
    <w:rsid w:val="00F814BC"/>
    <w:rsid w:val="00F8167E"/>
    <w:rsid w:val="00F81FE2"/>
    <w:rsid w:val="00F820BE"/>
    <w:rsid w:val="00F82226"/>
    <w:rsid w:val="00F822AF"/>
    <w:rsid w:val="00F826AE"/>
    <w:rsid w:val="00F82CA5"/>
    <w:rsid w:val="00F82D0A"/>
    <w:rsid w:val="00F83363"/>
    <w:rsid w:val="00F8388D"/>
    <w:rsid w:val="00F83B3C"/>
    <w:rsid w:val="00F83BF8"/>
    <w:rsid w:val="00F83C6C"/>
    <w:rsid w:val="00F83D56"/>
    <w:rsid w:val="00F8436F"/>
    <w:rsid w:val="00F85275"/>
    <w:rsid w:val="00F8548F"/>
    <w:rsid w:val="00F85980"/>
    <w:rsid w:val="00F85E2D"/>
    <w:rsid w:val="00F862D5"/>
    <w:rsid w:val="00F869D6"/>
    <w:rsid w:val="00F87DB6"/>
    <w:rsid w:val="00F90E3A"/>
    <w:rsid w:val="00F90F36"/>
    <w:rsid w:val="00F90FDE"/>
    <w:rsid w:val="00F911EB"/>
    <w:rsid w:val="00F9175D"/>
    <w:rsid w:val="00F918BF"/>
    <w:rsid w:val="00F918C6"/>
    <w:rsid w:val="00F91B5A"/>
    <w:rsid w:val="00F91DAF"/>
    <w:rsid w:val="00F9247A"/>
    <w:rsid w:val="00F92D3E"/>
    <w:rsid w:val="00F93041"/>
    <w:rsid w:val="00F93640"/>
    <w:rsid w:val="00F9442B"/>
    <w:rsid w:val="00F94753"/>
    <w:rsid w:val="00F95295"/>
    <w:rsid w:val="00F95539"/>
    <w:rsid w:val="00F96448"/>
    <w:rsid w:val="00F96453"/>
    <w:rsid w:val="00F967A7"/>
    <w:rsid w:val="00F96C8A"/>
    <w:rsid w:val="00F973A0"/>
    <w:rsid w:val="00F97B88"/>
    <w:rsid w:val="00FA04C2"/>
    <w:rsid w:val="00FA078E"/>
    <w:rsid w:val="00FA0AD0"/>
    <w:rsid w:val="00FA126E"/>
    <w:rsid w:val="00FA1704"/>
    <w:rsid w:val="00FA187B"/>
    <w:rsid w:val="00FA1991"/>
    <w:rsid w:val="00FA1BFF"/>
    <w:rsid w:val="00FA2623"/>
    <w:rsid w:val="00FA29F0"/>
    <w:rsid w:val="00FA2CD5"/>
    <w:rsid w:val="00FA310C"/>
    <w:rsid w:val="00FA3273"/>
    <w:rsid w:val="00FA3C9B"/>
    <w:rsid w:val="00FA3D0B"/>
    <w:rsid w:val="00FA4BEA"/>
    <w:rsid w:val="00FA4CEB"/>
    <w:rsid w:val="00FA4DAB"/>
    <w:rsid w:val="00FA52D2"/>
    <w:rsid w:val="00FA573F"/>
    <w:rsid w:val="00FA6F67"/>
    <w:rsid w:val="00FA782C"/>
    <w:rsid w:val="00FB10E1"/>
    <w:rsid w:val="00FB15EE"/>
    <w:rsid w:val="00FB2277"/>
    <w:rsid w:val="00FB29FE"/>
    <w:rsid w:val="00FB2E7E"/>
    <w:rsid w:val="00FB318D"/>
    <w:rsid w:val="00FB3490"/>
    <w:rsid w:val="00FB34E0"/>
    <w:rsid w:val="00FB43B2"/>
    <w:rsid w:val="00FB4F05"/>
    <w:rsid w:val="00FB4F07"/>
    <w:rsid w:val="00FB532E"/>
    <w:rsid w:val="00FB6310"/>
    <w:rsid w:val="00FB68AA"/>
    <w:rsid w:val="00FB6916"/>
    <w:rsid w:val="00FB69C4"/>
    <w:rsid w:val="00FB6CD8"/>
    <w:rsid w:val="00FB706F"/>
    <w:rsid w:val="00FB755E"/>
    <w:rsid w:val="00FB7CD9"/>
    <w:rsid w:val="00FC09A9"/>
    <w:rsid w:val="00FC0D2D"/>
    <w:rsid w:val="00FC1822"/>
    <w:rsid w:val="00FC1AFD"/>
    <w:rsid w:val="00FC1DE3"/>
    <w:rsid w:val="00FC1F3D"/>
    <w:rsid w:val="00FC2103"/>
    <w:rsid w:val="00FC300D"/>
    <w:rsid w:val="00FC4616"/>
    <w:rsid w:val="00FC4A38"/>
    <w:rsid w:val="00FC4DFD"/>
    <w:rsid w:val="00FC529C"/>
    <w:rsid w:val="00FC566D"/>
    <w:rsid w:val="00FC62BB"/>
    <w:rsid w:val="00FC6382"/>
    <w:rsid w:val="00FC65A8"/>
    <w:rsid w:val="00FC6DCA"/>
    <w:rsid w:val="00FC7058"/>
    <w:rsid w:val="00FC709E"/>
    <w:rsid w:val="00FC75AA"/>
    <w:rsid w:val="00FC775A"/>
    <w:rsid w:val="00FC7ACE"/>
    <w:rsid w:val="00FC7D2B"/>
    <w:rsid w:val="00FD0188"/>
    <w:rsid w:val="00FD076A"/>
    <w:rsid w:val="00FD0DB9"/>
    <w:rsid w:val="00FD0F15"/>
    <w:rsid w:val="00FD1162"/>
    <w:rsid w:val="00FD12E9"/>
    <w:rsid w:val="00FD1A66"/>
    <w:rsid w:val="00FD23D1"/>
    <w:rsid w:val="00FD23F0"/>
    <w:rsid w:val="00FD24E0"/>
    <w:rsid w:val="00FD28FE"/>
    <w:rsid w:val="00FD29D5"/>
    <w:rsid w:val="00FD3683"/>
    <w:rsid w:val="00FD3A04"/>
    <w:rsid w:val="00FD3F0A"/>
    <w:rsid w:val="00FD40FD"/>
    <w:rsid w:val="00FD48A4"/>
    <w:rsid w:val="00FD5CD0"/>
    <w:rsid w:val="00FD6816"/>
    <w:rsid w:val="00FD6CE2"/>
    <w:rsid w:val="00FD70FA"/>
    <w:rsid w:val="00FD71C5"/>
    <w:rsid w:val="00FD7BDC"/>
    <w:rsid w:val="00FD7CC9"/>
    <w:rsid w:val="00FD7F2B"/>
    <w:rsid w:val="00FE05DF"/>
    <w:rsid w:val="00FE0E07"/>
    <w:rsid w:val="00FE134E"/>
    <w:rsid w:val="00FE15AB"/>
    <w:rsid w:val="00FE2645"/>
    <w:rsid w:val="00FE2C2A"/>
    <w:rsid w:val="00FE32A6"/>
    <w:rsid w:val="00FE35C3"/>
    <w:rsid w:val="00FE3611"/>
    <w:rsid w:val="00FE3772"/>
    <w:rsid w:val="00FE3D1F"/>
    <w:rsid w:val="00FE3FD1"/>
    <w:rsid w:val="00FE4AAC"/>
    <w:rsid w:val="00FE566F"/>
    <w:rsid w:val="00FE5B4E"/>
    <w:rsid w:val="00FE60CE"/>
    <w:rsid w:val="00FE65C3"/>
    <w:rsid w:val="00FE685C"/>
    <w:rsid w:val="00FE69B0"/>
    <w:rsid w:val="00FE6C09"/>
    <w:rsid w:val="00FE74A5"/>
    <w:rsid w:val="00FE7B3B"/>
    <w:rsid w:val="00FF017D"/>
    <w:rsid w:val="00FF02F5"/>
    <w:rsid w:val="00FF034E"/>
    <w:rsid w:val="00FF0E3B"/>
    <w:rsid w:val="00FF1C07"/>
    <w:rsid w:val="00FF2E6C"/>
    <w:rsid w:val="00FF3778"/>
    <w:rsid w:val="00FF3A6B"/>
    <w:rsid w:val="00FF4CCF"/>
    <w:rsid w:val="00FF512A"/>
    <w:rsid w:val="00FF5C95"/>
    <w:rsid w:val="00FF5D61"/>
    <w:rsid w:val="00FF65F7"/>
    <w:rsid w:val="00FF67D7"/>
    <w:rsid w:val="00FF7326"/>
    <w:rsid w:val="00FF734D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4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9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59FA"/>
    <w:pPr>
      <w:keepNext/>
      <w:outlineLvl w:val="4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9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59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59F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59FA"/>
    <w:rPr>
      <w:rFonts w:cs="Times New Roman"/>
      <w:b/>
      <w:sz w:val="26"/>
    </w:rPr>
  </w:style>
  <w:style w:type="paragraph" w:styleId="Title">
    <w:name w:val="Title"/>
    <w:basedOn w:val="Normal"/>
    <w:link w:val="TitleChar"/>
    <w:uiPriority w:val="99"/>
    <w:qFormat/>
    <w:rsid w:val="000E59F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E59FA"/>
    <w:rPr>
      <w:rFonts w:cs="Times New Roman"/>
      <w:sz w:val="28"/>
    </w:rPr>
  </w:style>
  <w:style w:type="character" w:styleId="Emphasis">
    <w:name w:val="Emphasis"/>
    <w:basedOn w:val="DefaultParagraphFont"/>
    <w:uiPriority w:val="99"/>
    <w:qFormat/>
    <w:rsid w:val="000E59F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B1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@lgutviv.ru" TargetMode="External"/><Relationship Id="rId4" Type="http://schemas.openxmlformats.org/officeDocument/2006/relationships/hyperlink" Target="http://www.lgutvi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414</Words>
  <Characters>2364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ur00</dc:creator>
  <cp:keywords/>
  <dc:description/>
  <cp:lastModifiedBy>pto02</cp:lastModifiedBy>
  <cp:revision>8</cp:revision>
  <dcterms:created xsi:type="dcterms:W3CDTF">2015-05-07T07:27:00Z</dcterms:created>
  <dcterms:modified xsi:type="dcterms:W3CDTF">2015-05-08T06:57:00Z</dcterms:modified>
</cp:coreProperties>
</file>